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27" w:rsidRDefault="00AC1665">
      <w:r>
        <w:rPr>
          <w:noProof/>
          <w:lang w:val="fr-FR" w:eastAsia="fr-FR" w:bidi="ar-SA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page">
              <wp:posOffset>7710777</wp:posOffset>
            </wp:positionH>
            <wp:positionV relativeFrom="page">
              <wp:posOffset>3719058</wp:posOffset>
            </wp:positionV>
            <wp:extent cx="2412559" cy="1782197"/>
            <wp:effectExtent l="228600" t="323850" r="216341" b="313303"/>
            <wp:wrapNone/>
            <wp:docPr id="1" name="Image 0" descr="bac-pro-v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-pro-ven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521979">
                      <a:off x="0" y="0"/>
                      <a:ext cx="2412559" cy="1782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CC9">
        <w:rPr>
          <w:noProof/>
          <w:lang w:val="fr-FR" w:eastAsia="fr-FR" w:bidi="ar-SA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page">
              <wp:posOffset>5988685</wp:posOffset>
            </wp:positionH>
            <wp:positionV relativeFrom="page">
              <wp:posOffset>5107305</wp:posOffset>
            </wp:positionV>
            <wp:extent cx="877570" cy="882650"/>
            <wp:effectExtent l="38100" t="19050" r="17780" b="0"/>
            <wp:wrapNone/>
            <wp:docPr id="74" name="Image 73" descr="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826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1905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94CC9">
        <w:rPr>
          <w:noProof/>
          <w:lang w:val="fr-FR" w:eastAsia="fr-FR" w:bidi="ar-SA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5668645</wp:posOffset>
            </wp:positionV>
            <wp:extent cx="1931670" cy="520065"/>
            <wp:effectExtent l="0" t="38100" r="0" b="32385"/>
            <wp:wrapTight wrapText="bothSides">
              <wp:wrapPolygon edited="0">
                <wp:start x="15337" y="-1582"/>
                <wp:lineTo x="213" y="791"/>
                <wp:lineTo x="213" y="22945"/>
                <wp:lineTo x="2343" y="22945"/>
                <wp:lineTo x="13846" y="22945"/>
                <wp:lineTo x="20024" y="18989"/>
                <wp:lineTo x="19811" y="11077"/>
                <wp:lineTo x="19811" y="-1582"/>
                <wp:lineTo x="15337" y="-1582"/>
              </wp:wrapPolygon>
            </wp:wrapTight>
            <wp:docPr id="59" name="Image 58" descr="260x160_d94cbcab-9468-4f12-a1e7-231e112920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x160_d94cbcab-9468-4f12-a1e7-231e112920d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52006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B94CC9">
        <w:rPr>
          <w:noProof/>
          <w:lang w:val="fr-FR" w:eastAsia="fr-FR" w:bidi="ar-SA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page">
              <wp:posOffset>2320124</wp:posOffset>
            </wp:positionH>
            <wp:positionV relativeFrom="page">
              <wp:posOffset>4499967</wp:posOffset>
            </wp:positionV>
            <wp:extent cx="813049" cy="829227"/>
            <wp:effectExtent l="38100" t="0" r="25151" b="256623"/>
            <wp:wrapNone/>
            <wp:docPr id="71" name="Image 70" descr="AX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A_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049" cy="8292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94CC9">
        <w:rPr>
          <w:noProof/>
          <w:lang w:val="fr-FR" w:eastAsia="fr-FR" w:bidi="ar-SA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page">
              <wp:posOffset>703580</wp:posOffset>
            </wp:positionH>
            <wp:positionV relativeFrom="page">
              <wp:posOffset>4718685</wp:posOffset>
            </wp:positionV>
            <wp:extent cx="1291590" cy="602615"/>
            <wp:effectExtent l="171450" t="133350" r="365760" b="311785"/>
            <wp:wrapTight wrapText="bothSides">
              <wp:wrapPolygon edited="0">
                <wp:start x="3504" y="-4780"/>
                <wp:lineTo x="956" y="-4097"/>
                <wp:lineTo x="-2867" y="2048"/>
                <wp:lineTo x="-1912" y="27996"/>
                <wp:lineTo x="956" y="32776"/>
                <wp:lineTo x="1912" y="32776"/>
                <wp:lineTo x="22938" y="32776"/>
                <wp:lineTo x="23575" y="32776"/>
                <wp:lineTo x="26442" y="28679"/>
                <wp:lineTo x="26442" y="27996"/>
                <wp:lineTo x="27398" y="17753"/>
                <wp:lineTo x="27398" y="6145"/>
                <wp:lineTo x="27717" y="2731"/>
                <wp:lineTo x="23894" y="-4097"/>
                <wp:lineTo x="21345" y="-4780"/>
                <wp:lineTo x="3504" y="-4780"/>
              </wp:wrapPolygon>
            </wp:wrapTight>
            <wp:docPr id="69" name="Image 68" descr="logo-ren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naul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602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003C7">
        <w:rPr>
          <w:noProof/>
          <w:lang w:val="fr-FR" w:eastAsia="fr-FR" w:bidi="ar-SA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page">
              <wp:posOffset>436880</wp:posOffset>
            </wp:positionH>
            <wp:positionV relativeFrom="page">
              <wp:posOffset>5484495</wp:posOffset>
            </wp:positionV>
            <wp:extent cx="743585" cy="744220"/>
            <wp:effectExtent l="95250" t="38100" r="56515" b="36830"/>
            <wp:wrapNone/>
            <wp:docPr id="70" name="Image 69" descr="gd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v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44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654BE">
        <w:rPr>
          <w:noProof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90" o:spid="_x0000_s1026" type="#_x0000_t32" style="position:absolute;margin-left:561.45pt;margin-top:408.9pt;width:280.6pt;height:90.1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" strokecolor="red [3208]" strokeweight="2.25pt">
            <w10:wrap anchorx="page" anchory="page"/>
          </v:shape>
        </w:pict>
      </w:r>
      <w:r w:rsidR="001654BE" w:rsidRPr="001654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6" o:spid="_x0000_s1061" type="#_x0000_t202" style="position:absolute;margin-left:525.25pt;margin-top:102.5pt;width:262.65pt;height:1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" stroked="f">
            <v:textbox>
              <w:txbxContent>
                <w:p w:rsidR="007B4447" w:rsidRPr="007B4447" w:rsidRDefault="007F01B4" w:rsidP="008B0836">
                  <w:pPr>
                    <w:spacing w:after="0"/>
                    <w:jc w:val="center"/>
                    <w:rPr>
                      <w:rFonts w:ascii="Great Day Personal Use" w:hAnsi="Great Day Personal Use"/>
                      <w:sz w:val="96"/>
                      <w:lang w:val="fr-FR"/>
                    </w:rPr>
                  </w:pPr>
                  <w:r>
                    <w:rPr>
                      <w:rFonts w:ascii="Great Day Personal Use" w:hAnsi="Great Day Personal Use"/>
                      <w:sz w:val="96"/>
                      <w:lang w:val="fr-FR"/>
                    </w:rPr>
                    <w:t>Commerce</w:t>
                  </w:r>
                </w:p>
              </w:txbxContent>
            </v:textbox>
          </v:shape>
        </w:pict>
      </w:r>
      <w:r w:rsidR="001654BE">
        <w:rPr>
          <w:noProof/>
          <w:lang w:val="fr-FR" w:eastAsia="fr-FR" w:bidi="ar-SA"/>
        </w:rPr>
        <w:pict>
          <v:shape id="Text Box 482" o:spid="_x0000_s1027" type="#_x0000_t202" style="position:absolute;margin-left:570.4pt;margin-top:85.6pt;width:262.65pt;height:58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W2vAIAAMM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" filled="f" stroked="f">
            <v:textbox>
              <w:txbxContent>
                <w:p w:rsidR="008B0836" w:rsidRPr="008B0836" w:rsidRDefault="008B0836" w:rsidP="008B0836">
                  <w:pPr>
                    <w:rPr>
                      <w:rFonts w:ascii="Cambria" w:hAnsi="Cambria"/>
                      <w:sz w:val="96"/>
                      <w:lang w:val="fr-FR"/>
                    </w:rPr>
                  </w:pPr>
                  <w:r w:rsidRPr="008B0836">
                    <w:rPr>
                      <w:rFonts w:ascii="Cambria" w:hAnsi="Cambria"/>
                      <w:sz w:val="96"/>
                      <w:lang w:val="fr-FR"/>
                    </w:rPr>
                    <w:t>BAC PRO</w:t>
                  </w:r>
                </w:p>
              </w:txbxContent>
            </v:textbox>
            <w10:wrap anchorx="page" anchory="page"/>
          </v:shape>
        </w:pict>
      </w:r>
      <w:r w:rsidR="001654BE" w:rsidRPr="001654BE">
        <w:rPr>
          <w:noProof/>
        </w:rPr>
        <w:pict>
          <v:shape id="Text Box 485" o:spid="_x0000_s1028" type="#_x0000_t202" style="position:absolute;margin-left:244.05pt;margin-top:231.5pt;width:281.4pt;height:16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fmiQIAABo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" stroked="f">
            <v:textbox>
              <w:txbxContent>
                <w:p w:rsidR="00FE608A" w:rsidRPr="0038075B" w:rsidRDefault="00FE608A" w:rsidP="0038075B">
                  <w:pPr>
                    <w:spacing w:after="0"/>
                    <w:rPr>
                      <w:rFonts w:ascii="Gisha" w:hAnsi="Gisha" w:cs="Gisha"/>
                      <w:b/>
                      <w:color w:val="343434" w:themeColor="background2" w:themeShade="40"/>
                      <w:sz w:val="24"/>
                      <w:lang w:val="fr-FR"/>
                    </w:rPr>
                  </w:pPr>
                  <w:r w:rsidRPr="0038075B">
                    <w:rPr>
                      <w:rFonts w:ascii="Gisha" w:hAnsi="Gisha" w:cs="Gisha"/>
                      <w:b/>
                      <w:color w:val="343434" w:themeColor="background2" w:themeShade="40"/>
                      <w:sz w:val="24"/>
                      <w:lang w:val="fr-FR"/>
                    </w:rPr>
                    <w:t xml:space="preserve">Accès : </w:t>
                  </w:r>
                </w:p>
                <w:p w:rsidR="00FE608A" w:rsidRDefault="00FE608A" w:rsidP="0038075B">
                  <w:pPr>
                    <w:spacing w:after="0" w:line="240" w:lineRule="auto"/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</w:pPr>
                  <w:r w:rsidRPr="008A08A0"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  <w:sym w:font="Wingdings 3" w:char="F0CA"/>
                  </w:r>
                  <w:r w:rsidR="008A08A0" w:rsidRPr="008A08A0"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  <w:t xml:space="preserve"> </w:t>
                  </w:r>
                  <w:r w:rsidRPr="008A08A0">
                    <w:rPr>
                      <w:rFonts w:ascii="Gisha" w:hAnsi="Gisha" w:cs="Gisha"/>
                      <w:b/>
                      <w:color w:val="343434" w:themeColor="background2" w:themeShade="40"/>
                      <w:lang w:val="fr-FR"/>
                    </w:rPr>
                    <w:t>En voiture :</w:t>
                  </w:r>
                  <w:r w:rsidRPr="008A08A0"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  <w:t xml:space="preserve"> </w:t>
                  </w:r>
                  <w:r w:rsidR="008A08A0"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  <w:t>RN12 s</w:t>
                  </w:r>
                  <w:r w:rsidRPr="008A08A0"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  <w:t xml:space="preserve">ortie – La </w:t>
                  </w:r>
                  <w:proofErr w:type="spellStart"/>
                  <w:r w:rsidRPr="008A08A0"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  <w:t>Queue-lez-Yvelines</w:t>
                  </w:r>
                  <w:proofErr w:type="spellEnd"/>
                </w:p>
                <w:p w:rsidR="008A08A0" w:rsidRPr="008A08A0" w:rsidRDefault="008A08A0" w:rsidP="008A08A0">
                  <w:pPr>
                    <w:spacing w:after="0" w:line="240" w:lineRule="auto"/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</w:pPr>
                </w:p>
                <w:p w:rsidR="00C96AE7" w:rsidRDefault="00FE608A" w:rsidP="008A08A0">
                  <w:pPr>
                    <w:spacing w:after="0" w:line="240" w:lineRule="auto"/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</w:pPr>
                  <w:r w:rsidRPr="008A08A0"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  <w:sym w:font="Wingdings 3" w:char="F0CA"/>
                  </w:r>
                  <w:r w:rsidR="008A08A0" w:rsidRPr="008A08A0"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  <w:t xml:space="preserve"> </w:t>
                  </w:r>
                  <w:r w:rsidRPr="008A08A0">
                    <w:rPr>
                      <w:rFonts w:ascii="Gisha" w:hAnsi="Gisha" w:cs="Gisha"/>
                      <w:b/>
                      <w:color w:val="343434" w:themeColor="background2" w:themeShade="40"/>
                      <w:lang w:val="fr-FR"/>
                    </w:rPr>
                    <w:t>En train :</w:t>
                  </w:r>
                  <w:r w:rsidRPr="008A08A0"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  <w:t xml:space="preserve"> </w:t>
                  </w:r>
                </w:p>
                <w:p w:rsidR="008A08A0" w:rsidRPr="00C96AE7" w:rsidRDefault="00FE608A" w:rsidP="00C96AE7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</w:pPr>
                  <w:r w:rsidRPr="00C96AE7"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  <w:t xml:space="preserve">Ligne </w:t>
                  </w:r>
                  <w:r w:rsidR="008A08A0">
                    <w:rPr>
                      <w:noProof/>
                      <w:lang w:val="fr-FR" w:eastAsia="fr-FR" w:bidi="ar-SA"/>
                    </w:rPr>
                    <w:drawing>
                      <wp:inline distT="0" distB="0" distL="0" distR="0">
                        <wp:extent cx="120650" cy="120650"/>
                        <wp:effectExtent l="19050" t="0" r="0" b="0"/>
                        <wp:docPr id="37" name="Image 36" descr="lignen-ccb3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gnen-ccb3c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380" cy="119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08A0" w:rsidRPr="00C96AE7"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  <w:t xml:space="preserve"> - Paris Montparnasse/Dreux. </w:t>
                  </w:r>
                </w:p>
                <w:p w:rsidR="00FE608A" w:rsidRDefault="008A08A0" w:rsidP="008A08A0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</w:pPr>
                  <w:r w:rsidRPr="008A08A0"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  <w:t xml:space="preserve">Gare </w:t>
                  </w:r>
                  <w:r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  <w:t xml:space="preserve">- </w:t>
                  </w:r>
                  <w:r w:rsidRPr="008A08A0"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  <w:t>Garancière – La Queue</w:t>
                  </w:r>
                </w:p>
                <w:p w:rsidR="0038075B" w:rsidRPr="0038075B" w:rsidRDefault="0038075B" w:rsidP="0038075B">
                  <w:pPr>
                    <w:spacing w:after="0" w:line="240" w:lineRule="auto"/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</w:pPr>
                </w:p>
                <w:p w:rsidR="00C96AE7" w:rsidRDefault="00C96AE7" w:rsidP="00C96AE7">
                  <w:pPr>
                    <w:spacing w:after="0" w:line="240" w:lineRule="auto"/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</w:pPr>
                  <w:r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  <w:sym w:font="Wingdings 3" w:char="F0CA"/>
                  </w:r>
                  <w:r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  <w:t xml:space="preserve"> </w:t>
                  </w:r>
                  <w:r w:rsidRPr="00C96AE7">
                    <w:rPr>
                      <w:rFonts w:ascii="Gisha" w:hAnsi="Gisha" w:cs="Gisha"/>
                      <w:b/>
                      <w:color w:val="343434" w:themeColor="background2" w:themeShade="40"/>
                      <w:lang w:val="fr-FR"/>
                    </w:rPr>
                    <w:t>En bus :</w:t>
                  </w:r>
                  <w:r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  <w:t xml:space="preserve"> </w:t>
                  </w:r>
                  <w:r w:rsidR="0038075B" w:rsidRPr="00C96AE7">
                    <w:rPr>
                      <w:noProof/>
                      <w:lang w:val="fr-FR" w:eastAsia="fr-FR" w:bidi="ar-SA"/>
                    </w:rPr>
                    <w:drawing>
                      <wp:inline distT="0" distB="0" distL="0" distR="0">
                        <wp:extent cx="559556" cy="140572"/>
                        <wp:effectExtent l="19050" t="0" r="0" b="0"/>
                        <wp:docPr id="2" name="Image 72" descr="express 6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press 67.pn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7725" cy="140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63B3"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  <w:t xml:space="preserve"> &amp; réseau scolaire</w:t>
                  </w:r>
                </w:p>
                <w:p w:rsidR="00C96AE7" w:rsidRPr="0038075B" w:rsidRDefault="00C96AE7" w:rsidP="0038075B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</w:pPr>
                  <w:r w:rsidRPr="00C96AE7"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  <w:t xml:space="preserve">Ligne  - </w:t>
                  </w:r>
                  <w:r w:rsidRPr="0038075B"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  <w:t xml:space="preserve">Houdan </w:t>
                  </w:r>
                  <w:r w:rsidRPr="00C96AE7">
                    <w:rPr>
                      <w:lang w:val="fr-FR"/>
                    </w:rPr>
                    <w:sym w:font="Wingdings 3" w:char="F084"/>
                  </w:r>
                  <w:r w:rsidRPr="00C96AE7">
                    <w:rPr>
                      <w:lang w:val="fr-FR"/>
                    </w:rPr>
                    <w:sym w:font="Wingdings 3" w:char="F083"/>
                  </w:r>
                  <w:r w:rsidRPr="0038075B"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  <w:t>S</w:t>
                  </w:r>
                  <w:r w:rsidRPr="0038075B">
                    <w:rPr>
                      <w:rFonts w:ascii="Gisha" w:hAnsi="Gisha" w:cs="Gisha"/>
                      <w:color w:val="343434" w:themeColor="background2" w:themeShade="40"/>
                      <w:vertAlign w:val="superscript"/>
                      <w:lang w:val="fr-FR"/>
                    </w:rPr>
                    <w:t xml:space="preserve">t </w:t>
                  </w:r>
                  <w:r w:rsidRPr="0038075B"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  <w:t>Quentin en Yvelines</w:t>
                  </w:r>
                </w:p>
                <w:p w:rsidR="00C96AE7" w:rsidRPr="00C96AE7" w:rsidRDefault="00C96AE7" w:rsidP="00C96AE7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</w:pPr>
                  <w:r>
                    <w:rPr>
                      <w:rFonts w:ascii="Gisha" w:hAnsi="Gisha" w:cs="Gisha"/>
                      <w:color w:val="343434" w:themeColor="background2" w:themeShade="40"/>
                      <w:lang w:val="fr-FR"/>
                    </w:rPr>
                    <w:t xml:space="preserve">Arrêt : Lycée Jean Monnet </w:t>
                  </w:r>
                </w:p>
                <w:p w:rsidR="00995267" w:rsidRDefault="00995267"/>
              </w:txbxContent>
            </v:textbox>
          </v:shape>
        </w:pict>
      </w:r>
      <w:r w:rsidR="001654BE" w:rsidRPr="001654BE">
        <w:rPr>
          <w:noProof/>
        </w:rPr>
        <w:pict>
          <v:shape id="Text Box 250" o:spid="_x0000_s1029" type="#_x0000_t202" style="position:absolute;margin-left:266.5pt;margin-top:200.4pt;width:238.5pt;height:37.3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:rsidR="003B4C87" w:rsidRPr="00C96AE7" w:rsidRDefault="00857F37" w:rsidP="00FE608A">
                  <w:pPr>
                    <w:pStyle w:val="Adresse2"/>
                    <w:spacing w:after="0" w:line="360" w:lineRule="auto"/>
                    <w:rPr>
                      <w:rFonts w:ascii="Gisha" w:hAnsi="Gisha" w:cs="Gisha"/>
                      <w:b/>
                      <w:color w:val="343434" w:themeColor="background2" w:themeShade="40"/>
                      <w:sz w:val="18"/>
                      <w:lang w:val="fr-FR"/>
                    </w:rPr>
                  </w:pPr>
                  <w:r w:rsidRPr="00C96AE7">
                    <w:rPr>
                      <w:rFonts w:ascii="Gisha" w:hAnsi="Gisha" w:cs="Gisha"/>
                      <w:b/>
                      <w:color w:val="343434" w:themeColor="background2" w:themeShade="40"/>
                      <w:sz w:val="18"/>
                      <w:lang w:val="fr-FR"/>
                    </w:rPr>
                    <w:t>Place de l’Europe</w:t>
                  </w:r>
                  <w:r w:rsidR="00FE608A" w:rsidRPr="00C96AE7">
                    <w:rPr>
                      <w:rFonts w:ascii="Gisha" w:hAnsi="Gisha" w:cs="Gisha"/>
                      <w:b/>
                      <w:color w:val="343434" w:themeColor="background2" w:themeShade="40"/>
                      <w:sz w:val="18"/>
                      <w:lang w:val="fr-FR"/>
                    </w:rPr>
                    <w:t xml:space="preserve"> -</w:t>
                  </w:r>
                  <w:r w:rsidRPr="00C96AE7">
                    <w:rPr>
                      <w:rFonts w:ascii="Gisha" w:hAnsi="Gisha" w:cs="Gisha"/>
                      <w:b/>
                      <w:color w:val="343434" w:themeColor="background2" w:themeShade="40"/>
                      <w:sz w:val="18"/>
                      <w:lang w:val="fr-FR"/>
                    </w:rPr>
                    <w:t>78 </w:t>
                  </w:r>
                  <w:r w:rsidR="00FE608A" w:rsidRPr="00C96AE7">
                    <w:rPr>
                      <w:rFonts w:ascii="Gisha" w:hAnsi="Gisha" w:cs="Gisha"/>
                      <w:b/>
                      <w:color w:val="343434" w:themeColor="background2" w:themeShade="40"/>
                      <w:sz w:val="18"/>
                      <w:lang w:val="fr-FR"/>
                    </w:rPr>
                    <w:t>940</w:t>
                  </w:r>
                  <w:r w:rsidRPr="00C96AE7">
                    <w:rPr>
                      <w:rFonts w:ascii="Gisha" w:hAnsi="Gisha" w:cs="Gisha"/>
                      <w:b/>
                      <w:color w:val="343434" w:themeColor="background2" w:themeShade="40"/>
                      <w:sz w:val="18"/>
                      <w:lang w:val="fr-FR"/>
                    </w:rPr>
                    <w:t xml:space="preserve"> La </w:t>
                  </w:r>
                  <w:proofErr w:type="spellStart"/>
                  <w:r w:rsidRPr="00C96AE7">
                    <w:rPr>
                      <w:rFonts w:ascii="Gisha" w:hAnsi="Gisha" w:cs="Gisha"/>
                      <w:b/>
                      <w:color w:val="343434" w:themeColor="background2" w:themeShade="40"/>
                      <w:sz w:val="18"/>
                      <w:lang w:val="fr-FR"/>
                    </w:rPr>
                    <w:t>Queue-lez-Yvelines</w:t>
                  </w:r>
                  <w:proofErr w:type="spellEnd"/>
                </w:p>
                <w:p w:rsidR="00857F37" w:rsidRPr="00C96AE7" w:rsidRDefault="00FE608A" w:rsidP="00FE608A">
                  <w:pPr>
                    <w:pStyle w:val="Adresse2"/>
                    <w:spacing w:after="0" w:line="360" w:lineRule="auto"/>
                    <w:rPr>
                      <w:rFonts w:ascii="Gisha" w:hAnsi="Gisha" w:cs="Gisha"/>
                      <w:b/>
                      <w:color w:val="343434" w:themeColor="background2" w:themeShade="40"/>
                      <w:sz w:val="18"/>
                      <w:lang w:val="fr-FR"/>
                    </w:rPr>
                  </w:pPr>
                  <w:r w:rsidRPr="00C96AE7">
                    <w:rPr>
                      <w:rFonts w:ascii="Gisha" w:hAnsi="Gisha" w:cs="Gisha"/>
                      <w:b/>
                      <w:color w:val="343434" w:themeColor="background2" w:themeShade="40"/>
                      <w:sz w:val="18"/>
                      <w:lang w:val="fr-FR"/>
                    </w:rPr>
                    <w:t xml:space="preserve">Tel : </w:t>
                  </w:r>
                  <w:r w:rsidR="00857F37" w:rsidRPr="00C96AE7">
                    <w:rPr>
                      <w:rFonts w:ascii="Gisha" w:hAnsi="Gisha" w:cs="Gisha"/>
                      <w:b/>
                      <w:color w:val="343434" w:themeColor="background2" w:themeShade="40"/>
                      <w:sz w:val="18"/>
                      <w:lang w:val="fr-FR"/>
                    </w:rPr>
                    <w:t>01.34.86.66.70</w:t>
                  </w:r>
                </w:p>
              </w:txbxContent>
            </v:textbox>
            <w10:wrap anchorx="margin" anchory="margin"/>
          </v:shape>
        </w:pict>
      </w:r>
      <w:r w:rsidR="009050BD">
        <w:rPr>
          <w:noProof/>
          <w:lang w:val="fr-FR" w:eastAsia="fr-FR"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3865245</wp:posOffset>
            </wp:positionH>
            <wp:positionV relativeFrom="page">
              <wp:posOffset>714375</wp:posOffset>
            </wp:positionV>
            <wp:extent cx="2948305" cy="2275205"/>
            <wp:effectExtent l="57150" t="19050" r="118745" b="67945"/>
            <wp:wrapTight wrapText="bothSides">
              <wp:wrapPolygon edited="0">
                <wp:start x="-419" y="-181"/>
                <wp:lineTo x="-140" y="22245"/>
                <wp:lineTo x="22191" y="22245"/>
                <wp:lineTo x="22330" y="22245"/>
                <wp:lineTo x="22470" y="20798"/>
                <wp:lineTo x="22470" y="2170"/>
                <wp:lineTo x="22330" y="181"/>
                <wp:lineTo x="22191" y="-181"/>
                <wp:lineTo x="-419" y="-181"/>
              </wp:wrapPolygon>
            </wp:wrapTight>
            <wp:docPr id="33" name="Image 31" descr="S'y ren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'y rendr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305" cy="2275205"/>
                    </a:xfrm>
                    <a:prstGeom prst="rect">
                      <a:avLst/>
                    </a:prstGeom>
                    <a:ln w="1905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87050">
        <w:rPr>
          <w:noProof/>
          <w:lang w:val="fr-FR" w:eastAsia="fr-FR"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page">
              <wp:posOffset>496127</wp:posOffset>
            </wp:positionH>
            <wp:positionV relativeFrom="page">
              <wp:posOffset>278296</wp:posOffset>
            </wp:positionV>
            <wp:extent cx="2557173" cy="1709530"/>
            <wp:effectExtent l="19050" t="0" r="0" b="0"/>
            <wp:wrapNone/>
            <wp:docPr id="51" name="Image 50" descr="Imag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173" cy="1709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654BE">
        <w:rPr>
          <w:noProof/>
          <w:lang w:val="fr-FR" w:eastAsia="fr-FR" w:bidi="ar-SA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498" o:spid="_x0000_s1060" type="#_x0000_t114" style="position:absolute;margin-left:12pt;margin-top:523.5pt;width:259.4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" filled="f" strokecolor="#f60" strokeweight="2.25pt">
            <w10:wrap anchorx="page" anchory="page"/>
          </v:shape>
        </w:pict>
      </w:r>
      <w:r w:rsidR="001654BE" w:rsidRPr="001654BE">
        <w:rPr>
          <w:noProof/>
        </w:rPr>
        <w:pict>
          <v:shape id="Text Box 253" o:spid="_x0000_s1030" type="#_x0000_t202" style="position:absolute;margin-left:12pt;margin-top:523.5pt;width:254.9pt;height:48.9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3B4C87" w:rsidRPr="0038075B" w:rsidRDefault="008D4F6A" w:rsidP="008D4F6A">
                  <w:pPr>
                    <w:pStyle w:val="Corpsdetexte1"/>
                    <w:jc w:val="center"/>
                    <w:rPr>
                      <w:i w:val="0"/>
                      <w:color w:val="808080" w:themeColor="background1" w:themeShade="80"/>
                      <w:sz w:val="28"/>
                      <w:lang w:val="fr-FR"/>
                    </w:rPr>
                  </w:pPr>
                  <w:r w:rsidRPr="0038075B">
                    <w:rPr>
                      <w:i w:val="0"/>
                      <w:color w:val="808080" w:themeColor="background1" w:themeShade="80"/>
                      <w:sz w:val="28"/>
                      <w:lang w:val="fr-FR"/>
                    </w:rPr>
                    <w:t>Effectue</w:t>
                  </w:r>
                  <w:r w:rsidR="004465A3" w:rsidRPr="0038075B">
                    <w:rPr>
                      <w:i w:val="0"/>
                      <w:color w:val="808080" w:themeColor="background1" w:themeShade="80"/>
                      <w:sz w:val="28"/>
                      <w:lang w:val="fr-FR"/>
                    </w:rPr>
                    <w:t>r d</w:t>
                  </w:r>
                  <w:r w:rsidRPr="0038075B">
                    <w:rPr>
                      <w:i w:val="0"/>
                      <w:color w:val="808080" w:themeColor="background1" w:themeShade="80"/>
                      <w:sz w:val="28"/>
                      <w:lang w:val="fr-FR"/>
                    </w:rPr>
                    <w:t>es stages à travers l’Europe grâce à la section Européenne.</w:t>
                  </w:r>
                </w:p>
                <w:p w:rsidR="008D4F6A" w:rsidRPr="00FE608A" w:rsidRDefault="008D4F6A">
                  <w:pPr>
                    <w:pStyle w:val="Corpsdetexte1"/>
                    <w:rPr>
                      <w:lang w:val="fr-FR"/>
                    </w:rPr>
                  </w:pPr>
                </w:p>
                <w:p w:rsidR="003B4C87" w:rsidRPr="00FE608A" w:rsidRDefault="003B4C87">
                  <w:pPr>
                    <w:pStyle w:val="Corpsdetexte2"/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 w:rsidR="001654BE">
        <w:rPr>
          <w:noProof/>
          <w:lang w:val="fr-FR" w:eastAsia="fr-FR" w:bidi="ar-SA"/>
        </w:rPr>
        <w:pict>
          <v:shape id="Text Box 486" o:spid="_x0000_s1031" type="#_x0000_t202" style="position:absolute;margin-left:280pt;margin-top:459pt;width:276.9pt;height:47.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" filled="f" stroked="f">
            <v:textbox>
              <w:txbxContent>
                <w:p w:rsidR="008A08A0" w:rsidRPr="00B94CC9" w:rsidRDefault="001654BE" w:rsidP="008A08A0">
                  <w:pPr>
                    <w:spacing w:after="0" w:line="240" w:lineRule="auto"/>
                    <w:rPr>
                      <w:rFonts w:ascii="Gisha" w:hAnsi="Gisha" w:cs="Gisha"/>
                      <w:b/>
                      <w:color w:val="FF6600"/>
                      <w:sz w:val="24"/>
                    </w:rPr>
                  </w:pPr>
                  <w:hyperlink r:id="rId18" w:history="1">
                    <w:r w:rsidR="008A08A0" w:rsidRPr="00B94CC9">
                      <w:rPr>
                        <w:rStyle w:val="Lienhypertexte"/>
                        <w:rFonts w:ascii="Gisha" w:hAnsi="Gisha" w:cs="Gisha"/>
                        <w:b/>
                        <w:color w:val="FF6600"/>
                        <w:sz w:val="24"/>
                        <w:u w:val="none"/>
                      </w:rPr>
                      <w:t>0781839a@ac-versailles.fr</w:t>
                    </w:r>
                  </w:hyperlink>
                </w:p>
                <w:p w:rsidR="008A08A0" w:rsidRPr="00B94CC9" w:rsidRDefault="001654BE" w:rsidP="008A08A0">
                  <w:pPr>
                    <w:spacing w:after="0" w:line="240" w:lineRule="auto"/>
                    <w:rPr>
                      <w:rFonts w:ascii="Gisha" w:hAnsi="Gisha" w:cs="Gisha"/>
                      <w:b/>
                      <w:color w:val="FF6600"/>
                      <w:sz w:val="24"/>
                    </w:rPr>
                  </w:pPr>
                  <w:hyperlink r:id="rId19" w:history="1">
                    <w:r w:rsidR="008A08A0" w:rsidRPr="00B94CC9">
                      <w:rPr>
                        <w:rStyle w:val="Lienhypertexte"/>
                        <w:rFonts w:ascii="Gisha" w:hAnsi="Gisha" w:cs="Gisha"/>
                        <w:b/>
                        <w:color w:val="FF6600"/>
                        <w:sz w:val="24"/>
                        <w:u w:val="none"/>
                      </w:rPr>
                      <w:t>www.lyc-monnet-lqly.ac-versailles.fr</w:t>
                    </w:r>
                  </w:hyperlink>
                </w:p>
              </w:txbxContent>
            </v:textbox>
            <w10:wrap anchorx="page" anchory="page"/>
          </v:shape>
        </w:pict>
      </w:r>
      <w:r w:rsidR="001654BE">
        <w:rPr>
          <w:noProof/>
          <w:lang w:val="fr-FR" w:eastAsia="fr-FR" w:bidi="ar-SA"/>
        </w:rPr>
        <w:pict>
          <v:shape id="AutoShape 488" o:spid="_x0000_s1059" type="#_x0000_t32" style="position:absolute;margin-left:279.9pt;margin-top:499pt;width:281.3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" strokecolor="yellow [3206]" strokeweight="2.5pt">
            <v:shadow color="#868686"/>
            <w10:wrap anchorx="page" anchory="page"/>
          </v:shape>
        </w:pict>
      </w:r>
      <w:r w:rsidR="00C96AE7">
        <w:rPr>
          <w:noProof/>
          <w:lang w:val="fr-FR" w:eastAsia="fr-FR"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6105525</wp:posOffset>
            </wp:positionH>
            <wp:positionV relativeFrom="page">
              <wp:posOffset>6553835</wp:posOffset>
            </wp:positionV>
            <wp:extent cx="895350" cy="675005"/>
            <wp:effectExtent l="19050" t="0" r="0" b="0"/>
            <wp:wrapNone/>
            <wp:docPr id="40" name="Image 39" descr="maison des exam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on des examens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AE7">
        <w:rPr>
          <w:noProof/>
          <w:lang w:val="fr-FR" w:eastAsia="fr-FR"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posOffset>4726940</wp:posOffset>
            </wp:positionH>
            <wp:positionV relativeFrom="page">
              <wp:posOffset>6720840</wp:posOffset>
            </wp:positionV>
            <wp:extent cx="1318260" cy="217805"/>
            <wp:effectExtent l="19050" t="0" r="0" b="0"/>
            <wp:wrapNone/>
            <wp:docPr id="41" name="Image 40" descr="Région_Île-de-France_(logo_2005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égion_Île-de-France_(logo_2005).svg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AE7">
        <w:rPr>
          <w:noProof/>
          <w:lang w:val="fr-FR" w:eastAsia="fr-FR" w:bidi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3642360</wp:posOffset>
            </wp:positionH>
            <wp:positionV relativeFrom="page">
              <wp:posOffset>6446520</wp:posOffset>
            </wp:positionV>
            <wp:extent cx="1017905" cy="777875"/>
            <wp:effectExtent l="19050" t="0" r="0" b="0"/>
            <wp:wrapTight wrapText="bothSides">
              <wp:wrapPolygon edited="0">
                <wp:start x="-404" y="0"/>
                <wp:lineTo x="-404" y="21159"/>
                <wp:lineTo x="21425" y="21159"/>
                <wp:lineTo x="21425" y="0"/>
                <wp:lineTo x="-404" y="0"/>
              </wp:wrapPolygon>
            </wp:wrapTight>
            <wp:docPr id="25" name="Image 24" descr="logo_lycée_des_métiers_académie_de_versail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ycée_des_métiers_académie_de_versailles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EBB">
        <w:rPr>
          <w:noProof/>
          <w:lang w:val="fr-FR" w:eastAsia="fr-FR"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6045958</wp:posOffset>
            </wp:positionH>
            <wp:positionV relativeFrom="page">
              <wp:posOffset>2331720</wp:posOffset>
            </wp:positionV>
            <wp:extent cx="169479" cy="156949"/>
            <wp:effectExtent l="19050" t="0" r="1971" b="0"/>
            <wp:wrapNone/>
            <wp:docPr id="36" name="Image 35" descr="Logo Lycée Jean Mon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ycée Jean Monnet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79" cy="15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EBB">
        <w:rPr>
          <w:noProof/>
          <w:lang w:val="fr-FR" w:eastAsia="fr-FR"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4159250</wp:posOffset>
            </wp:positionH>
            <wp:positionV relativeFrom="page">
              <wp:posOffset>822960</wp:posOffset>
            </wp:positionV>
            <wp:extent cx="168910" cy="94615"/>
            <wp:effectExtent l="19050" t="0" r="2540" b="0"/>
            <wp:wrapNone/>
            <wp:docPr id="35" name="Image 34" descr="logo-snc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ncf-2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4BE" w:rsidRPr="001654BE">
        <w:rPr>
          <w:noProof/>
        </w:rPr>
        <w:pict>
          <v:shape id="WordArt 493" o:spid="_x0000_s1032" type="#_x0000_t202" style="position:absolute;margin-left:644.5pt;margin-top:232.2pt;width:177.4pt;height:36.95pt;rotation:-721953fd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" filled="f" stroked="f">
            <v:stroke joinstyle="round"/>
            <o:lock v:ext="edit" shapetype="t"/>
            <v:textbox style="mso-fit-shape-to-text:t">
              <w:txbxContent>
                <w:p w:rsidR="00635A33" w:rsidRDefault="00635A33" w:rsidP="00635A3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mbria" w:hAnsi="Cambria"/>
                      <w:color w:val="000000"/>
                      <w:spacing w:val="-18"/>
                      <w:sz w:val="36"/>
                      <w:szCs w:val="36"/>
                    </w:rPr>
                    <w:t>Section Européenne : Anglais</w:t>
                  </w:r>
                </w:p>
              </w:txbxContent>
            </v:textbox>
            <w10:wrap anchorx="page" anchory="page"/>
          </v:shape>
        </w:pict>
      </w:r>
      <w:r w:rsidR="001654BE" w:rsidRPr="001654BE">
        <w:rPr>
          <w:noProof/>
        </w:rPr>
        <w:pict>
          <v:shape id="Text Box 454" o:spid="_x0000_s1033" type="#_x0000_t202" style="position:absolute;margin-left:7.5pt;margin-top:162pt;width:263.9pt;height:205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sl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" filled="f" stroked="f">
            <v:textbox style="mso-fit-shape-to-text:t">
              <w:txbxContent>
                <w:p w:rsidR="008D4F6A" w:rsidRPr="00E50F0F" w:rsidRDefault="008D4F6A" w:rsidP="008D4F6A">
                  <w:pPr>
                    <w:jc w:val="center"/>
                    <w:rPr>
                      <w:sz w:val="28"/>
                      <w:lang w:val="fr-FR"/>
                    </w:rPr>
                  </w:pPr>
                  <w:r w:rsidRPr="00E50F0F">
                    <w:rPr>
                      <w:sz w:val="28"/>
                      <w:lang w:val="fr-FR"/>
                    </w:rPr>
                    <w:t>Un enseignement de qualité, dans un cadre agréable.</w:t>
                  </w:r>
                </w:p>
                <w:p w:rsidR="00B72C83" w:rsidRDefault="00E50F0F" w:rsidP="00492BC0">
                  <w:pPr>
                    <w:jc w:val="center"/>
                    <w:rPr>
                      <w:b/>
                      <w:sz w:val="28"/>
                      <w:lang w:val="fr-FR"/>
                    </w:rPr>
                  </w:pPr>
                  <w:r w:rsidRPr="00E50F0F">
                    <w:rPr>
                      <w:b/>
                      <w:sz w:val="28"/>
                      <w:lang w:val="fr-FR"/>
                    </w:rPr>
                    <w:t>Un accompagnement personnalisé des élèves pour les amener le plus loin possible dans leur projet professionnel.</w:t>
                  </w:r>
                </w:p>
                <w:p w:rsidR="00E50F0F" w:rsidRPr="00E50F0F" w:rsidRDefault="00E50F0F" w:rsidP="00E50F0F">
                  <w:pPr>
                    <w:spacing w:after="0"/>
                    <w:jc w:val="both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 xml:space="preserve">Des relations privilégiées avec un grand nombre de partenaire locaux, qui interviennent également  au près de nos élèves lors de meeting au sein du lycée. </w:t>
                  </w:r>
                </w:p>
              </w:txbxContent>
            </v:textbox>
            <w10:wrap anchorx="page" anchory="page"/>
          </v:shape>
        </w:pict>
      </w:r>
      <w:r w:rsidR="001654BE">
        <w:rPr>
          <w:noProof/>
          <w:lang w:val="fr-FR" w:eastAsia="fr-FR" w:bidi="ar-SA"/>
        </w:rPr>
        <w:pict>
          <v:shape id="AutoShape 491" o:spid="_x0000_s1058" type="#_x0000_t32" style="position:absolute;margin-left:561.45pt;margin-top:228.7pt;width:280.6pt;height:90.1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" strokecolor="red [3208]" strokeweight="2.25pt">
            <w10:wrap anchorx="page" anchory="page"/>
          </v:shape>
        </w:pict>
      </w:r>
      <w:r w:rsidR="001654BE" w:rsidRPr="001654BE">
        <w:rPr>
          <w:noProof/>
        </w:rPr>
        <w:pict>
          <v:shape id="Text Box 256" o:spid="_x0000_s1034" type="#_x0000_t202" style="position:absolute;margin-left:669.4pt;margin-top:499pt;width:163.65pt;height:53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jX/gIAAKE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F76424" w:rsidRPr="007E0338" w:rsidRDefault="00DB57E1" w:rsidP="00F76424">
                  <w:pPr>
                    <w:pStyle w:val="Slogan"/>
                    <w:spacing w:after="0"/>
                    <w:rPr>
                      <w:rFonts w:ascii="Cambria" w:hAnsi="Cambria"/>
                      <w:b w:val="0"/>
                      <w:i/>
                      <w:color w:val="343434" w:themeColor="background2" w:themeShade="40"/>
                      <w:sz w:val="28"/>
                      <w:lang w:val="fr-FR"/>
                    </w:rPr>
                  </w:pPr>
                  <w:r w:rsidRPr="00A003C7">
                    <w:rPr>
                      <w:rFonts w:ascii="Cambria" w:hAnsi="Cambria"/>
                      <w:i/>
                      <w:color w:val="FF0000" w:themeColor="accent5"/>
                      <w:sz w:val="24"/>
                      <w:lang w:val="fr-FR"/>
                    </w:rPr>
                    <w:t>«</w:t>
                  </w:r>
                  <w:r w:rsidRPr="00F76424">
                    <w:rPr>
                      <w:rFonts w:ascii="Cambria" w:hAnsi="Cambria"/>
                      <w:b w:val="0"/>
                      <w:i/>
                      <w:sz w:val="24"/>
                      <w:lang w:val="fr-FR"/>
                    </w:rPr>
                    <w:t> </w:t>
                  </w:r>
                  <w:r w:rsidRPr="007E0338">
                    <w:rPr>
                      <w:rFonts w:ascii="Cambria" w:hAnsi="Cambria"/>
                      <w:b w:val="0"/>
                      <w:i/>
                      <w:color w:val="343434" w:themeColor="background2" w:themeShade="40"/>
                      <w:sz w:val="28"/>
                      <w:lang w:val="fr-FR"/>
                    </w:rPr>
                    <w:t xml:space="preserve">C’est une formation </w:t>
                  </w:r>
                </w:p>
                <w:p w:rsidR="003B4C87" w:rsidRPr="00F76424" w:rsidRDefault="00A003C7" w:rsidP="00F76424">
                  <w:pPr>
                    <w:pStyle w:val="Slogan"/>
                    <w:spacing w:after="0"/>
                    <w:rPr>
                      <w:rFonts w:ascii="Cambria" w:hAnsi="Cambria"/>
                      <w:b w:val="0"/>
                      <w:i/>
                      <w:sz w:val="24"/>
                      <w:lang w:val="fr-FR"/>
                    </w:rPr>
                  </w:pPr>
                  <w:r>
                    <w:rPr>
                      <w:rFonts w:ascii="Cambria" w:hAnsi="Cambria"/>
                      <w:b w:val="0"/>
                      <w:i/>
                      <w:color w:val="343434" w:themeColor="background2" w:themeShade="40"/>
                      <w:sz w:val="28"/>
                      <w:lang w:val="fr-FR"/>
                    </w:rPr>
                    <w:t>valorisante</w:t>
                  </w:r>
                  <w:r w:rsidR="007E0338">
                    <w:rPr>
                      <w:rFonts w:ascii="Cambria" w:hAnsi="Cambria"/>
                      <w:b w:val="0"/>
                      <w:i/>
                      <w:color w:val="343434" w:themeColor="background2" w:themeShade="40"/>
                      <w:sz w:val="28"/>
                      <w:lang w:val="fr-FR"/>
                    </w:rPr>
                    <w:t> !</w:t>
                  </w:r>
                  <w:r w:rsidR="00DB57E1" w:rsidRPr="007E0338">
                    <w:rPr>
                      <w:rFonts w:ascii="Cambria" w:hAnsi="Cambria"/>
                      <w:b w:val="0"/>
                      <w:i/>
                      <w:sz w:val="28"/>
                      <w:lang w:val="fr-FR"/>
                    </w:rPr>
                    <w:t> </w:t>
                  </w:r>
                  <w:r w:rsidR="00DB57E1" w:rsidRPr="00A003C7">
                    <w:rPr>
                      <w:rFonts w:ascii="Cambria" w:hAnsi="Cambria"/>
                      <w:i/>
                      <w:color w:val="FF0000" w:themeColor="accent5"/>
                      <w:sz w:val="24"/>
                      <w:lang w:val="fr-FR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="001654BE">
        <w:rPr>
          <w:noProof/>
          <w:lang w:val="fr-FR" w:eastAsia="fr-FR" w:bidi="ar-SA"/>
        </w:rPr>
        <w:pict>
          <v:shape id="Text Box 483" o:spid="_x0000_s1035" type="#_x0000_t202" style="position:absolute;margin-left:279.95pt;margin-top:6.1pt;width:281.45pt;height:5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bR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" filled="f" stroked="f">
            <v:textbox>
              <w:txbxContent>
                <w:p w:rsidR="00660E28" w:rsidRPr="00B94CC9" w:rsidRDefault="00660E28" w:rsidP="00B94CC9">
                  <w:pPr>
                    <w:pStyle w:val="Adresse"/>
                    <w:pBdr>
                      <w:bottom w:val="dashDotStroked" w:sz="24" w:space="1" w:color="FF6600"/>
                    </w:pBdr>
                    <w:rPr>
                      <w:rFonts w:ascii="Cambria" w:hAnsi="Cambria"/>
                      <w:caps/>
                      <w:color w:val="FF0000" w:themeColor="accent5"/>
                      <w:sz w:val="56"/>
                      <w:szCs w:val="32"/>
                      <w:lang w:val="fr-FR"/>
                    </w:rPr>
                  </w:pPr>
                  <w:r w:rsidRPr="00B94CC9">
                    <w:rPr>
                      <w:rFonts w:ascii="Cambria" w:hAnsi="Cambria"/>
                      <w:caps/>
                      <w:color w:val="FF0000" w:themeColor="accent5"/>
                      <w:sz w:val="56"/>
                      <w:szCs w:val="32"/>
                      <w:lang w:val="fr-FR"/>
                    </w:rPr>
                    <w:t>LPO Jean monnet</w:t>
                  </w:r>
                </w:p>
                <w:p w:rsidR="00660E28" w:rsidRDefault="00660E28"/>
              </w:txbxContent>
            </v:textbox>
            <w10:wrap anchorx="page" anchory="page"/>
          </v:shape>
        </w:pict>
      </w:r>
      <w:r w:rsidR="008B0836">
        <w:rPr>
          <w:noProof/>
          <w:lang w:val="fr-FR" w:eastAsia="fr-FR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7186930</wp:posOffset>
            </wp:positionH>
            <wp:positionV relativeFrom="page">
              <wp:posOffset>6139180</wp:posOffset>
            </wp:positionV>
            <wp:extent cx="1298575" cy="1306195"/>
            <wp:effectExtent l="19050" t="0" r="0" b="0"/>
            <wp:wrapTight wrapText="bothSides">
              <wp:wrapPolygon edited="0">
                <wp:start x="-317" y="0"/>
                <wp:lineTo x="-317" y="21421"/>
                <wp:lineTo x="21547" y="21421"/>
                <wp:lineTo x="21547" y="0"/>
                <wp:lineTo x="-317" y="0"/>
              </wp:wrapPolygon>
            </wp:wrapTight>
            <wp:docPr id="24" name="Image 23" descr="Logo Lycée Jean Mon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ycée Jean Monnet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4BE">
        <w:rPr>
          <w:noProof/>
          <w:lang w:val="fr-FR" w:eastAsia="fr-FR" w:bidi="ar-SA"/>
        </w:rPr>
        <w:pict>
          <v:shape id="AutoShape 481" o:spid="_x0000_s1057" type="#_x0000_t32" style="position:absolute;margin-left:279.95pt;margin-top:.8pt;width:.05pt;height:59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" strokecolor="#9d9d9d [2414]">
            <w10:wrap anchorx="page" anchory="page"/>
          </v:shape>
        </w:pict>
      </w:r>
      <w:r w:rsidR="001654BE" w:rsidRPr="001654BE">
        <w:rPr>
          <w:noProof/>
        </w:rPr>
        <w:pict>
          <v:group id="Group 264" o:spid="_x0000_s1053" style="position:absolute;margin-left:561.4pt;margin-top:85.6pt;width:280.6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">
            <v:rect id="Rectangle 265" o:spid="_x0000_s1056" style="position:absolute;left:251460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" fillcolor="red [3208]" stroked="f" strokeweight="0" insetpen="t">
              <v:fill color2="#fcc [664]" focus="100%" type="gradient"/>
              <v:shadow color="#ccc"/>
              <o:lock v:ext="edit" shapetype="t"/>
              <v:textbox inset="2.88pt,2.88pt,2.88pt,2.88pt"/>
            </v:rect>
            <v:rect id="Rectangle 266" o:spid="_x0000_s1055" style="position:absolute;left:258592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" fillcolor="red [3208]" stroked="f" strokeweight="0" insetpen="t">
              <v:fill color2="#fcc [664]" focus="100%" type="gradient"/>
              <v:shadow color="#ccc"/>
              <o:lock v:ext="edit" shapetype="t"/>
              <v:textbox inset="2.88pt,2.88pt,2.88pt,2.88pt"/>
            </v:rect>
            <v:rect id="Rectangle 267" o:spid="_x0000_s1054" style="position:absolute;left:265724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" fillcolor="red [3208]" stroked="f" strokeweight="0" insetpen="t">
              <v:fill color2="#fcc [664]" focus="100%" type="gradient"/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1654BE" w:rsidRPr="001654BE">
        <w:rPr>
          <w:noProof/>
        </w:rPr>
        <w:pict>
          <v:shape id="Text Box 255" o:spid="_x0000_s1036" type="#_x0000_t202" style="position:absolute;margin-left:588.4pt;margin-top:20.6pt;width:226.05pt;height:6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kd/AIAAKE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DB57E1" w:rsidRPr="00DB57E1" w:rsidRDefault="00742C11" w:rsidP="00DB57E1">
                  <w:pPr>
                    <w:pStyle w:val="Nomdelasocit"/>
                    <w:spacing w:after="0"/>
                    <w:rPr>
                      <w:rFonts w:asciiTheme="majorHAnsi" w:hAnsiTheme="majorHAnsi" w:cs="Arial"/>
                      <w:b/>
                      <w:sz w:val="44"/>
                      <w:lang w:val="fr-FR"/>
                    </w:rPr>
                  </w:pPr>
                  <w:r w:rsidRPr="00DB57E1">
                    <w:rPr>
                      <w:rFonts w:asciiTheme="majorHAnsi" w:hAnsiTheme="majorHAnsi" w:cs="Arial"/>
                      <w:b/>
                      <w:sz w:val="44"/>
                      <w:lang w:val="fr-FR"/>
                    </w:rPr>
                    <w:t>Lycée Polyvalent</w:t>
                  </w:r>
                </w:p>
                <w:p w:rsidR="003B4C87" w:rsidRPr="00DB57E1" w:rsidRDefault="00742C11" w:rsidP="00DB57E1">
                  <w:pPr>
                    <w:pStyle w:val="Nomdelasocit"/>
                    <w:spacing w:after="0"/>
                    <w:rPr>
                      <w:rFonts w:asciiTheme="majorHAnsi" w:hAnsiTheme="majorHAnsi" w:cs="Arial"/>
                      <w:b/>
                      <w:sz w:val="44"/>
                      <w:lang w:val="fr-FR"/>
                    </w:rPr>
                  </w:pPr>
                  <w:r w:rsidRPr="00DB57E1">
                    <w:rPr>
                      <w:rFonts w:asciiTheme="majorHAnsi" w:hAnsiTheme="majorHAnsi" w:cs="Arial"/>
                      <w:b/>
                      <w:sz w:val="44"/>
                      <w:lang w:val="fr-FR"/>
                    </w:rPr>
                    <w:t>Jean Monnet</w:t>
                  </w:r>
                </w:p>
              </w:txbxContent>
            </v:textbox>
            <w10:wrap anchorx="page" anchory="page"/>
          </v:shape>
        </w:pict>
      </w:r>
      <w:r w:rsidR="001654BE">
        <w:rPr>
          <w:noProof/>
          <w:lang w:val="fr-FR" w:eastAsia="fr-FR" w:bidi="ar-SA"/>
        </w:rPr>
        <w:pict>
          <v:shape id="AutoShape 479" o:spid="_x0000_s1052" type="#_x0000_t32" style="position:absolute;margin-left:561.4pt;margin-top:.8pt;width:.05pt;height:593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" strokecolor="#7f7f7f [1612]">
            <w10:wrap anchorx="page" anchory="page"/>
          </v:shape>
        </w:pict>
      </w:r>
      <w:r w:rsidR="001654BE" w:rsidRPr="001654BE">
        <w:rPr>
          <w:noProof/>
        </w:rPr>
        <w:pict>
          <v:shape id="Text Box 473" o:spid="_x0000_s1037" type="#_x0000_t202" style="position:absolute;margin-left:348.95pt;margin-top:513.95pt;width:20.9pt;height:32.05pt;z-index:2516459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fttQIAAME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" filled="f" stroked="f">
            <v:textbox style="mso-fit-shape-to-text:t">
              <w:txbxContent>
                <w:p w:rsidR="003B4C87" w:rsidRDefault="003B4C87"/>
              </w:txbxContent>
            </v:textbox>
            <w10:wrap anchorx="page" anchory="page"/>
          </v:shape>
        </w:pict>
      </w:r>
      <w:r w:rsidR="001654BE" w:rsidRPr="001654BE">
        <w:rPr>
          <w:noProof/>
        </w:rPr>
        <w:pict>
          <v:rect id="Rectangle 12" o:spid="_x0000_s1051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bD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AB7HbD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<o:lock v:ext="edit" shapetype="t"/>
            <v:textbox inset="2.88pt,2.88pt,2.88pt,2.88pt"/>
          </v:rect>
        </w:pict>
      </w:r>
      <w:r w:rsidR="003B4C87">
        <w:br w:type="page"/>
      </w:r>
    </w:p>
    <w:p w:rsidR="00D82627" w:rsidRDefault="00D82627"/>
    <w:p w:rsidR="00287050" w:rsidRDefault="00287050"/>
    <w:p w:rsidR="00287050" w:rsidRDefault="00287050"/>
    <w:p w:rsidR="00D82627" w:rsidRDefault="00D82627"/>
    <w:p w:rsidR="00D82627" w:rsidRDefault="00D82627"/>
    <w:p w:rsidR="00D82627" w:rsidRDefault="00D82627"/>
    <w:p w:rsidR="00D82627" w:rsidRDefault="001654BE">
      <w:r w:rsidRPr="001654BE">
        <w:rPr>
          <w:noProof/>
        </w:rPr>
        <w:pict>
          <v:shape id="Text Box 355" o:spid="_x0000_s1038" type="#_x0000_t202" style="position:absolute;margin-left:20.6pt;margin-top:189.55pt;width:253.85pt;height:284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3B4C87" w:rsidRPr="004663B3" w:rsidRDefault="00FB461A" w:rsidP="00FB461A">
                  <w:pPr>
                    <w:pStyle w:val="Corpsdetexte"/>
                    <w:spacing w:before="120" w:line="240" w:lineRule="auto"/>
                    <w:rPr>
                      <w:rFonts w:ascii="Georgia" w:hAnsi="Georgia"/>
                      <w:b/>
                      <w:sz w:val="30"/>
                      <w:szCs w:val="30"/>
                      <w:lang w:val="fr-FR"/>
                    </w:rPr>
                  </w:pPr>
                  <w:r w:rsidRPr="004663B3">
                    <w:rPr>
                      <w:rFonts w:ascii="Georgia" w:hAnsi="Georgia"/>
                      <w:b/>
                      <w:sz w:val="30"/>
                      <w:szCs w:val="30"/>
                      <w:lang w:val="fr-FR"/>
                    </w:rPr>
                    <w:sym w:font="Wingdings 3" w:char="F084"/>
                  </w:r>
                  <w:r w:rsidRPr="004663B3">
                    <w:rPr>
                      <w:rFonts w:ascii="Georgia" w:hAnsi="Georgia"/>
                      <w:b/>
                      <w:sz w:val="30"/>
                      <w:szCs w:val="30"/>
                      <w:lang w:val="fr-FR"/>
                    </w:rPr>
                    <w:t xml:space="preserve"> Un </w:t>
                  </w:r>
                  <w:r w:rsidR="00F709C9" w:rsidRPr="004663B3">
                    <w:rPr>
                      <w:rFonts w:ascii="Georgia" w:hAnsi="Georgia"/>
                      <w:b/>
                      <w:sz w:val="30"/>
                      <w:szCs w:val="30"/>
                      <w:lang w:val="fr-FR"/>
                    </w:rPr>
                    <w:t>diplôme</w:t>
                  </w:r>
                  <w:r w:rsidRPr="004663B3">
                    <w:rPr>
                      <w:rFonts w:ascii="Georgia" w:hAnsi="Georgia"/>
                      <w:b/>
                      <w:sz w:val="30"/>
                      <w:szCs w:val="30"/>
                      <w:lang w:val="fr-FR"/>
                    </w:rPr>
                    <w:t xml:space="preserve"> stratégique</w:t>
                  </w:r>
                </w:p>
                <w:p w:rsidR="0068430D" w:rsidRPr="00B94CC9" w:rsidRDefault="00B94CC9" w:rsidP="002D2410">
                  <w:pPr>
                    <w:pStyle w:val="Corpsdetexte"/>
                    <w:spacing w:before="120" w:line="240" w:lineRule="auto"/>
                    <w:jc w:val="both"/>
                    <w:rPr>
                      <w:rFonts w:ascii="Georgia" w:hAnsi="Georgia" w:cs="Arial"/>
                      <w:color w:val="313131"/>
                      <w:sz w:val="24"/>
                      <w:szCs w:val="15"/>
                      <w:shd w:val="clear" w:color="auto" w:fill="FFFFFF"/>
                      <w:lang w:val="fr-FR"/>
                    </w:rPr>
                  </w:pPr>
                  <w:r>
                    <w:rPr>
                      <w:rFonts w:ascii="Georgia" w:hAnsi="Georgia" w:cs="Arial"/>
                      <w:color w:val="313131"/>
                      <w:sz w:val="24"/>
                      <w:szCs w:val="15"/>
                      <w:shd w:val="clear" w:color="auto" w:fill="FFFFFF"/>
                      <w:lang w:val="fr-FR"/>
                    </w:rPr>
                    <w:t xml:space="preserve">Un employé commercial </w:t>
                  </w:r>
                  <w:r w:rsidRPr="00B94CC9">
                    <w:rPr>
                      <w:rFonts w:ascii="Georgia" w:hAnsi="Georgia" w:cs="Arial"/>
                      <w:color w:val="313131"/>
                      <w:sz w:val="24"/>
                      <w:szCs w:val="15"/>
                      <w:shd w:val="clear" w:color="auto" w:fill="FFFFFF"/>
                      <w:lang w:val="fr-FR"/>
                    </w:rPr>
                    <w:t xml:space="preserve">intervient dans tout type d'unité commerciale (physique ou virtuelle) afin de mettre à la disposition de la clientèle les produits correspondant à sa demande. Autonome en entretien de vente, il exerce son activité sous l'autorité d'un responsable. </w:t>
                  </w:r>
                </w:p>
                <w:p w:rsidR="00D82627" w:rsidRDefault="00D82627" w:rsidP="00D82627">
                  <w:pPr>
                    <w:pStyle w:val="Corpsdetexte"/>
                    <w:spacing w:before="120" w:line="240" w:lineRule="auto"/>
                    <w:rPr>
                      <w:rStyle w:val="apple-converted-space"/>
                      <w:rFonts w:ascii="Georgia" w:hAnsi="Georgia" w:cs="Arial"/>
                      <w:color w:val="333333"/>
                      <w:sz w:val="24"/>
                      <w:szCs w:val="24"/>
                      <w:shd w:val="clear" w:color="auto" w:fill="FFFFFF"/>
                      <w:lang w:val="fr-FR"/>
                    </w:rPr>
                  </w:pPr>
                  <w:r w:rsidRPr="00FB461A">
                    <w:rPr>
                      <w:rFonts w:ascii="Georgia" w:hAnsi="Georgia"/>
                      <w:b/>
                      <w:sz w:val="30"/>
                      <w:szCs w:val="30"/>
                      <w:lang w:val="fr-FR"/>
                    </w:rPr>
                    <w:sym w:font="Wingdings 3" w:char="F084"/>
                  </w:r>
                  <w:r w:rsidRPr="00FB461A">
                    <w:rPr>
                      <w:rFonts w:ascii="Georgia" w:hAnsi="Georgia"/>
                      <w:b/>
                      <w:sz w:val="30"/>
                      <w:szCs w:val="30"/>
                      <w:lang w:val="fr-FR"/>
                    </w:rPr>
                    <w:t xml:space="preserve"> </w:t>
                  </w:r>
                  <w:r w:rsidRPr="004663B3">
                    <w:rPr>
                      <w:rFonts w:ascii="Georgia" w:hAnsi="Georgia"/>
                      <w:b/>
                      <w:sz w:val="30"/>
                      <w:szCs w:val="30"/>
                      <w:lang w:val="fr-FR"/>
                    </w:rPr>
                    <w:t>Votre objectif</w:t>
                  </w:r>
                  <w:r w:rsidR="00FB461A" w:rsidRPr="00F709C9">
                    <w:rPr>
                      <w:rStyle w:val="apple-converted-space"/>
                      <w:rFonts w:ascii="Georgia" w:hAnsi="Georgia" w:cs="Arial"/>
                      <w:color w:val="333333"/>
                      <w:sz w:val="24"/>
                      <w:szCs w:val="24"/>
                      <w:shd w:val="clear" w:color="auto" w:fill="FFFFFF"/>
                      <w:lang w:val="fr-FR"/>
                    </w:rPr>
                    <w:t> </w:t>
                  </w:r>
                </w:p>
                <w:p w:rsidR="002D2410" w:rsidRDefault="002D2410" w:rsidP="004663B3">
                  <w:pPr>
                    <w:pStyle w:val="Corpsdetexte"/>
                    <w:numPr>
                      <w:ilvl w:val="0"/>
                      <w:numId w:val="16"/>
                    </w:numPr>
                    <w:spacing w:after="0" w:line="240" w:lineRule="auto"/>
                    <w:ind w:left="714" w:hanging="357"/>
                    <w:rPr>
                      <w:rFonts w:ascii="Georgia" w:hAnsi="Georgia"/>
                      <w:b/>
                      <w:color w:val="333333"/>
                      <w:sz w:val="24"/>
                      <w:szCs w:val="24"/>
                      <w:shd w:val="clear" w:color="auto" w:fill="FFFFFF"/>
                      <w:lang w:val="fr-FR"/>
                    </w:rPr>
                  </w:pPr>
                  <w:r w:rsidRPr="002D2410">
                    <w:rPr>
                      <w:rFonts w:ascii="Georgia" w:hAnsi="Georgia"/>
                      <w:b/>
                      <w:color w:val="333333"/>
                      <w:sz w:val="24"/>
                      <w:szCs w:val="24"/>
                      <w:shd w:val="clear" w:color="auto" w:fill="FFFFFF"/>
                      <w:lang w:val="fr-FR"/>
                    </w:rPr>
                    <w:t>Accueillir, conseiller, et orienter la clientèle</w:t>
                  </w:r>
                </w:p>
                <w:p w:rsidR="004663B3" w:rsidRPr="004663B3" w:rsidRDefault="004663B3" w:rsidP="004663B3">
                  <w:pPr>
                    <w:pStyle w:val="Corpsdetexte"/>
                    <w:spacing w:after="0" w:line="240" w:lineRule="auto"/>
                    <w:ind w:left="714"/>
                    <w:rPr>
                      <w:rFonts w:ascii="Georgia" w:hAnsi="Georgia"/>
                      <w:b/>
                      <w:color w:val="333333"/>
                      <w:sz w:val="10"/>
                      <w:szCs w:val="24"/>
                      <w:shd w:val="clear" w:color="auto" w:fill="FFFFFF"/>
                      <w:lang w:val="fr-FR"/>
                    </w:rPr>
                  </w:pPr>
                </w:p>
                <w:p w:rsidR="002D2410" w:rsidRDefault="002D2410" w:rsidP="004663B3">
                  <w:pPr>
                    <w:pStyle w:val="Corpsdetexte"/>
                    <w:numPr>
                      <w:ilvl w:val="0"/>
                      <w:numId w:val="16"/>
                    </w:numPr>
                    <w:spacing w:after="0" w:line="240" w:lineRule="auto"/>
                    <w:ind w:left="714" w:hanging="357"/>
                    <w:rPr>
                      <w:rFonts w:ascii="Georgia" w:hAnsi="Georgia"/>
                      <w:b/>
                      <w:color w:val="333333"/>
                      <w:sz w:val="24"/>
                      <w:szCs w:val="24"/>
                      <w:shd w:val="clear" w:color="auto" w:fill="FFFFFF"/>
                      <w:lang w:val="fr-FR"/>
                    </w:rPr>
                  </w:pPr>
                  <w:r w:rsidRPr="002D2410">
                    <w:rPr>
                      <w:rFonts w:ascii="Georgia" w:hAnsi="Georgia"/>
                      <w:b/>
                      <w:color w:val="333333"/>
                      <w:sz w:val="24"/>
                      <w:szCs w:val="24"/>
                      <w:shd w:val="clear" w:color="auto" w:fill="FFFFFF"/>
                      <w:lang w:val="fr-FR"/>
                    </w:rPr>
                    <w:t>Participer à la vente et à la gestion commerciale</w:t>
                  </w:r>
                </w:p>
                <w:p w:rsidR="004663B3" w:rsidRPr="004663B3" w:rsidRDefault="004663B3" w:rsidP="004663B3">
                  <w:pPr>
                    <w:pStyle w:val="Corpsdetexte"/>
                    <w:spacing w:after="0" w:line="240" w:lineRule="auto"/>
                    <w:rPr>
                      <w:rFonts w:ascii="Georgia" w:hAnsi="Georgia"/>
                      <w:b/>
                      <w:color w:val="333333"/>
                      <w:sz w:val="10"/>
                      <w:szCs w:val="24"/>
                      <w:shd w:val="clear" w:color="auto" w:fill="FFFFFF"/>
                      <w:lang w:val="fr-FR"/>
                    </w:rPr>
                  </w:pPr>
                </w:p>
                <w:p w:rsidR="002D2410" w:rsidRDefault="002D2410" w:rsidP="004663B3">
                  <w:pPr>
                    <w:pStyle w:val="Corpsdetexte"/>
                    <w:numPr>
                      <w:ilvl w:val="0"/>
                      <w:numId w:val="16"/>
                    </w:numPr>
                    <w:spacing w:after="0" w:line="240" w:lineRule="auto"/>
                    <w:ind w:left="714" w:hanging="357"/>
                    <w:rPr>
                      <w:rFonts w:ascii="Georgia" w:hAnsi="Georgia"/>
                      <w:b/>
                      <w:color w:val="333333"/>
                      <w:sz w:val="24"/>
                      <w:szCs w:val="24"/>
                      <w:shd w:val="clear" w:color="auto" w:fill="FFFFFF"/>
                      <w:lang w:val="fr-FR"/>
                    </w:rPr>
                  </w:pPr>
                  <w:r w:rsidRPr="002D2410">
                    <w:rPr>
                      <w:rFonts w:ascii="Georgia" w:hAnsi="Georgia"/>
                      <w:b/>
                      <w:color w:val="333333"/>
                      <w:sz w:val="24"/>
                      <w:szCs w:val="24"/>
                      <w:shd w:val="clear" w:color="auto" w:fill="FFFFFF"/>
                      <w:lang w:val="fr-FR"/>
                    </w:rPr>
                    <w:sym w:font="Wingdings 3" w:char="F0DE"/>
                  </w:r>
                  <w:r w:rsidRPr="002D2410">
                    <w:rPr>
                      <w:rFonts w:ascii="Georgia" w:hAnsi="Georgia"/>
                      <w:b/>
                      <w:color w:val="333333"/>
                      <w:sz w:val="24"/>
                      <w:szCs w:val="24"/>
                      <w:shd w:val="clear" w:color="auto" w:fill="FFFFFF"/>
                      <w:lang w:val="fr-FR"/>
                    </w:rPr>
                    <w:t xml:space="preserve"> les ventes du magasin</w:t>
                  </w:r>
                </w:p>
                <w:p w:rsidR="004663B3" w:rsidRPr="004663B3" w:rsidRDefault="004663B3" w:rsidP="004663B3">
                  <w:pPr>
                    <w:pStyle w:val="Corpsdetexte"/>
                    <w:spacing w:after="0" w:line="240" w:lineRule="auto"/>
                    <w:rPr>
                      <w:rFonts w:ascii="Georgia" w:hAnsi="Georgia"/>
                      <w:b/>
                      <w:color w:val="333333"/>
                      <w:sz w:val="10"/>
                      <w:szCs w:val="24"/>
                      <w:shd w:val="clear" w:color="auto" w:fill="FFFFFF"/>
                      <w:lang w:val="fr-FR"/>
                    </w:rPr>
                  </w:pPr>
                </w:p>
                <w:p w:rsidR="002D2410" w:rsidRPr="002D2410" w:rsidRDefault="00B94CC9" w:rsidP="004663B3">
                  <w:pPr>
                    <w:pStyle w:val="Corpsdetexte"/>
                    <w:numPr>
                      <w:ilvl w:val="0"/>
                      <w:numId w:val="14"/>
                    </w:numPr>
                    <w:spacing w:after="0" w:line="240" w:lineRule="auto"/>
                    <w:ind w:left="714" w:hanging="357"/>
                    <w:rPr>
                      <w:rFonts w:ascii="Georgia" w:hAnsi="Georgia"/>
                      <w:b/>
                      <w:sz w:val="24"/>
                      <w:szCs w:val="24"/>
                      <w:lang w:val="fr-FR"/>
                    </w:rPr>
                  </w:pPr>
                  <w:r w:rsidRPr="002D2410">
                    <w:rPr>
                      <w:rStyle w:val="lev"/>
                      <w:rFonts w:ascii="Georgia" w:hAnsi="Georgia"/>
                      <w:color w:val="333333"/>
                      <w:sz w:val="24"/>
                      <w:szCs w:val="24"/>
                      <w:shd w:val="clear" w:color="auto" w:fill="FFFFFF"/>
                      <w:lang w:val="fr-FR"/>
                    </w:rPr>
                    <w:t>Participer à l’approvisionnement</w:t>
                  </w:r>
                  <w:r w:rsidR="002D2410" w:rsidRPr="002D2410">
                    <w:rPr>
                      <w:rStyle w:val="lev"/>
                      <w:rFonts w:ascii="Georgia" w:hAnsi="Georgia"/>
                      <w:color w:val="333333"/>
                      <w:sz w:val="24"/>
                      <w:szCs w:val="24"/>
                      <w:shd w:val="clear" w:color="auto" w:fill="FFFFFF"/>
                      <w:lang w:val="fr-FR"/>
                    </w:rPr>
                    <w:t xml:space="preserve"> et à la gestion des stocks</w:t>
                  </w:r>
                </w:p>
              </w:txbxContent>
            </v:textbox>
            <w10:wrap anchorx="page" anchory="page"/>
          </v:shape>
        </w:pict>
      </w:r>
    </w:p>
    <w:p w:rsidR="00D82627" w:rsidRDefault="00D82627"/>
    <w:p w:rsidR="00D82627" w:rsidRDefault="00D82627"/>
    <w:p w:rsidR="00D82627" w:rsidRDefault="00D82627"/>
    <w:p w:rsidR="00D82627" w:rsidRDefault="00D82627"/>
    <w:p w:rsidR="00D82627" w:rsidRDefault="00D82627"/>
    <w:p w:rsidR="00D82627" w:rsidRDefault="00D82627"/>
    <w:p w:rsidR="00D82627" w:rsidRDefault="00D82627"/>
    <w:p w:rsidR="00D82627" w:rsidRDefault="00D82627"/>
    <w:p w:rsidR="00D82627" w:rsidRDefault="00D82627"/>
    <w:p w:rsidR="00D82627" w:rsidRDefault="00D82627"/>
    <w:p w:rsidR="00D82627" w:rsidRDefault="00D82627"/>
    <w:tbl>
      <w:tblPr>
        <w:tblStyle w:val="Grilledutableau"/>
        <w:tblpPr w:leftFromText="141" w:rightFromText="141" w:vertAnchor="text" w:horzAnchor="margin" w:tblpX="-352" w:tblpY="88"/>
        <w:tblW w:w="5328" w:type="dxa"/>
        <w:tblBorders>
          <w:top w:val="thinThickMediumGap" w:sz="12" w:space="0" w:color="2B71FF" w:themeColor="text1"/>
          <w:left w:val="none" w:sz="0" w:space="0" w:color="auto"/>
          <w:bottom w:val="thickThinMediumGap" w:sz="12" w:space="0" w:color="2B71FF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</w:tblGrid>
      <w:tr w:rsidR="004663B3" w:rsidTr="004663B3">
        <w:trPr>
          <w:trHeight w:val="1500"/>
        </w:trPr>
        <w:tc>
          <w:tcPr>
            <w:tcW w:w="5328" w:type="dxa"/>
          </w:tcPr>
          <w:p w:rsidR="004663B3" w:rsidRPr="004663B3" w:rsidRDefault="004663B3" w:rsidP="004663B3">
            <w:pPr>
              <w:pStyle w:val="Corpsdetexte"/>
              <w:spacing w:before="120"/>
              <w:rPr>
                <w:rFonts w:ascii="Georgia" w:hAnsi="Georgia"/>
                <w:b/>
                <w:sz w:val="30"/>
                <w:szCs w:val="30"/>
                <w:lang w:val="fr-FR"/>
              </w:rPr>
            </w:pPr>
            <w:r w:rsidRPr="004663B3">
              <w:rPr>
                <w:rFonts w:ascii="Georgia" w:hAnsi="Georgia"/>
                <w:b/>
                <w:sz w:val="30"/>
                <w:szCs w:val="30"/>
                <w:lang w:val="fr-FR"/>
              </w:rPr>
              <w:sym w:font="Wingdings 3" w:char="F084"/>
            </w:r>
            <w:r w:rsidRPr="004663B3">
              <w:rPr>
                <w:rFonts w:ascii="Georgia" w:hAnsi="Georgia"/>
                <w:b/>
                <w:sz w:val="30"/>
                <w:szCs w:val="30"/>
                <w:lang w:val="fr-FR"/>
              </w:rPr>
              <w:t xml:space="preserve"> Accès à la formation</w:t>
            </w:r>
          </w:p>
          <w:p w:rsidR="004663B3" w:rsidRPr="004465A3" w:rsidRDefault="004663B3" w:rsidP="004663B3">
            <w:pPr>
              <w:pStyle w:val="Paragraphedeliste"/>
              <w:numPr>
                <w:ilvl w:val="0"/>
                <w:numId w:val="13"/>
              </w:numPr>
              <w:spacing w:before="40" w:after="40"/>
              <w:ind w:left="743" w:hanging="357"/>
              <w:rPr>
                <w:rFonts w:ascii="Georgia" w:hAnsi="Georgia"/>
                <w:sz w:val="20"/>
                <w:lang w:val="fr-FR"/>
              </w:rPr>
            </w:pPr>
            <w:r w:rsidRPr="004465A3">
              <w:rPr>
                <w:rFonts w:ascii="Georgia" w:hAnsi="Georgia"/>
                <w:sz w:val="20"/>
                <w:lang w:val="fr-FR"/>
              </w:rPr>
              <w:t>Etre issu d’une classe de 3</w:t>
            </w:r>
            <w:r w:rsidRPr="004465A3">
              <w:rPr>
                <w:rFonts w:ascii="Georgia" w:hAnsi="Georgia"/>
                <w:sz w:val="20"/>
                <w:vertAlign w:val="superscript"/>
                <w:lang w:val="fr-FR"/>
              </w:rPr>
              <w:t>ème</w:t>
            </w:r>
            <w:r w:rsidRPr="004465A3">
              <w:rPr>
                <w:rFonts w:ascii="Georgia" w:hAnsi="Georgia"/>
                <w:sz w:val="20"/>
                <w:lang w:val="fr-FR"/>
              </w:rPr>
              <w:t>.</w:t>
            </w:r>
          </w:p>
          <w:p w:rsidR="004663B3" w:rsidRPr="00287050" w:rsidRDefault="004663B3" w:rsidP="004663B3">
            <w:pPr>
              <w:pStyle w:val="Paragraphedeliste"/>
              <w:numPr>
                <w:ilvl w:val="0"/>
                <w:numId w:val="13"/>
              </w:numPr>
              <w:spacing w:before="40" w:after="40"/>
              <w:ind w:left="743" w:hanging="357"/>
              <w:rPr>
                <w:rFonts w:ascii="Georgia" w:hAnsi="Georgia"/>
                <w:sz w:val="20"/>
                <w:lang w:val="fr-FR"/>
              </w:rPr>
            </w:pPr>
            <w:r w:rsidRPr="004465A3">
              <w:rPr>
                <w:rFonts w:ascii="Georgia" w:hAnsi="Georgia"/>
                <w:sz w:val="20"/>
                <w:lang w:val="fr-FR"/>
              </w:rPr>
              <w:t>Ou être issu d’une classe de Seconde générale ou technologique. (Accès direct en 1</w:t>
            </w:r>
            <w:r w:rsidRPr="004465A3">
              <w:rPr>
                <w:rFonts w:ascii="Georgia" w:hAnsi="Georgia"/>
                <w:sz w:val="20"/>
                <w:vertAlign w:val="superscript"/>
                <w:lang w:val="fr-FR"/>
              </w:rPr>
              <w:t>ère</w:t>
            </w:r>
            <w:r w:rsidRPr="004465A3">
              <w:rPr>
                <w:rFonts w:ascii="Georgia" w:hAnsi="Georgia"/>
                <w:sz w:val="20"/>
                <w:lang w:val="fr-FR"/>
              </w:rPr>
              <w:t>.)</w:t>
            </w:r>
          </w:p>
        </w:tc>
      </w:tr>
    </w:tbl>
    <w:p w:rsidR="00D82627" w:rsidRDefault="00D82627" w:rsidP="00287050">
      <w:pPr>
        <w:spacing w:after="0"/>
      </w:pPr>
    </w:p>
    <w:p w:rsidR="00FB2839" w:rsidRDefault="001654BE">
      <w:r w:rsidRPr="001654BE">
        <w:rPr>
          <w:noProof/>
        </w:rPr>
        <w:pict>
          <v:shape id="Text Box 357" o:spid="_x0000_s1039" type="#_x0000_t202" style="position:absolute;margin-left:286.9pt;margin-top:28.5pt;width:265.4pt;height:12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" fillcolor="white [3201]" strokecolor="#f60" insetpen="t">
            <v:stroke dashstyle="dash"/>
            <v:shadow color="#868686"/>
            <o:lock v:ext="edit" shapetype="t"/>
            <v:textbox inset="2.85pt,2.85pt,2.85pt,2.85pt">
              <w:txbxContent>
                <w:p w:rsidR="00FB2839" w:rsidRDefault="00FB2839" w:rsidP="00FB2839">
                  <w:pPr>
                    <w:pStyle w:val="Corpsdetexte"/>
                    <w:spacing w:before="120" w:line="240" w:lineRule="auto"/>
                    <w:rPr>
                      <w:rFonts w:ascii="Georgia" w:hAnsi="Georgia"/>
                      <w:color w:val="333333"/>
                      <w:sz w:val="24"/>
                      <w:szCs w:val="24"/>
                      <w:shd w:val="clear" w:color="auto" w:fill="FFFFFF"/>
                      <w:lang w:val="fr-FR"/>
                    </w:rPr>
                  </w:pPr>
                  <w:r w:rsidRPr="00FB461A">
                    <w:rPr>
                      <w:rFonts w:ascii="Georgia" w:hAnsi="Georgia"/>
                      <w:b/>
                      <w:sz w:val="30"/>
                      <w:szCs w:val="30"/>
                      <w:lang w:val="fr-FR"/>
                    </w:rPr>
                    <w:sym w:font="Wingdings 3" w:char="F084"/>
                  </w:r>
                  <w:r w:rsidRPr="00FB461A">
                    <w:rPr>
                      <w:rFonts w:ascii="Georgia" w:hAnsi="Georgia"/>
                      <w:b/>
                      <w:sz w:val="30"/>
                      <w:szCs w:val="30"/>
                      <w:lang w:val="fr-FR"/>
                    </w:rPr>
                    <w:t xml:space="preserve"> </w:t>
                  </w:r>
                  <w:r w:rsidRPr="004663B3">
                    <w:rPr>
                      <w:rFonts w:ascii="Georgia" w:hAnsi="Georgia"/>
                      <w:b/>
                      <w:sz w:val="30"/>
                      <w:szCs w:val="30"/>
                      <w:lang w:val="fr-FR"/>
                    </w:rPr>
                    <w:t>Qualités requises</w:t>
                  </w:r>
                </w:p>
                <w:p w:rsidR="00AC2619" w:rsidRPr="00AC2619" w:rsidRDefault="00AC2619" w:rsidP="00173472">
                  <w:pPr>
                    <w:pStyle w:val="Corpsdetexte"/>
                    <w:numPr>
                      <w:ilvl w:val="0"/>
                      <w:numId w:val="15"/>
                    </w:numPr>
                    <w:spacing w:after="0"/>
                    <w:rPr>
                      <w:rFonts w:ascii="Georgia" w:hAnsi="Georgia"/>
                      <w:sz w:val="24"/>
                      <w:szCs w:val="30"/>
                      <w:lang w:val="fr-FR"/>
                    </w:rPr>
                  </w:pPr>
                  <w:r w:rsidRPr="00AC2619">
                    <w:rPr>
                      <w:rFonts w:ascii="Georgia" w:hAnsi="Georgia"/>
                      <w:sz w:val="24"/>
                      <w:szCs w:val="30"/>
                      <w:lang w:val="fr-FR"/>
                    </w:rPr>
                    <w:t>Sens de la relation et du contact</w:t>
                  </w:r>
                </w:p>
                <w:p w:rsidR="00AC2619" w:rsidRPr="00AC2619" w:rsidRDefault="00AC2619" w:rsidP="00173472">
                  <w:pPr>
                    <w:pStyle w:val="Corpsdetexte"/>
                    <w:numPr>
                      <w:ilvl w:val="0"/>
                      <w:numId w:val="15"/>
                    </w:numPr>
                    <w:spacing w:after="0"/>
                    <w:rPr>
                      <w:rFonts w:ascii="Georgia" w:hAnsi="Georgia"/>
                      <w:sz w:val="24"/>
                      <w:szCs w:val="30"/>
                      <w:lang w:val="fr-FR"/>
                    </w:rPr>
                  </w:pPr>
                  <w:r w:rsidRPr="00AC2619">
                    <w:rPr>
                      <w:rFonts w:ascii="Georgia" w:hAnsi="Georgia"/>
                      <w:sz w:val="24"/>
                      <w:szCs w:val="30"/>
                      <w:lang w:val="fr-FR"/>
                    </w:rPr>
                    <w:t xml:space="preserve">Aptitudes à la communication </w:t>
                  </w:r>
                </w:p>
                <w:p w:rsidR="00AC2619" w:rsidRPr="00AC2619" w:rsidRDefault="00AC2619" w:rsidP="00173472">
                  <w:pPr>
                    <w:pStyle w:val="Corpsdetexte"/>
                    <w:numPr>
                      <w:ilvl w:val="0"/>
                      <w:numId w:val="15"/>
                    </w:numPr>
                    <w:spacing w:after="0"/>
                    <w:rPr>
                      <w:rFonts w:ascii="Georgia" w:hAnsi="Georgia"/>
                      <w:sz w:val="24"/>
                      <w:szCs w:val="30"/>
                      <w:lang w:val="fr-FR"/>
                    </w:rPr>
                  </w:pPr>
                  <w:r w:rsidRPr="00AC2619">
                    <w:rPr>
                      <w:rFonts w:ascii="Georgia" w:hAnsi="Georgia"/>
                      <w:sz w:val="24"/>
                      <w:szCs w:val="30"/>
                      <w:lang w:val="fr-FR"/>
                    </w:rPr>
                    <w:t>Bonne élocution et sens de l’autonomie</w:t>
                  </w:r>
                </w:p>
                <w:p w:rsidR="00AC2619" w:rsidRPr="00AC2619" w:rsidRDefault="00AC2619" w:rsidP="00173472">
                  <w:pPr>
                    <w:pStyle w:val="Corpsdetexte"/>
                    <w:numPr>
                      <w:ilvl w:val="0"/>
                      <w:numId w:val="15"/>
                    </w:numPr>
                    <w:spacing w:after="0"/>
                    <w:rPr>
                      <w:rFonts w:ascii="Georgia" w:hAnsi="Georgia"/>
                      <w:sz w:val="24"/>
                      <w:szCs w:val="30"/>
                      <w:lang w:val="fr-FR"/>
                    </w:rPr>
                  </w:pPr>
                  <w:r w:rsidRPr="00AC2619">
                    <w:rPr>
                      <w:rFonts w:ascii="Georgia" w:hAnsi="Georgia"/>
                      <w:sz w:val="24"/>
                      <w:szCs w:val="30"/>
                      <w:lang w:val="fr-FR"/>
                    </w:rPr>
                    <w:t>Bonne présentation</w:t>
                  </w:r>
                </w:p>
                <w:p w:rsidR="001A57C3" w:rsidRDefault="00AC2619" w:rsidP="00173472">
                  <w:pPr>
                    <w:pStyle w:val="Corpsdetexte"/>
                    <w:numPr>
                      <w:ilvl w:val="0"/>
                      <w:numId w:val="15"/>
                    </w:numPr>
                    <w:spacing w:after="0"/>
                    <w:rPr>
                      <w:rFonts w:ascii="Georgia" w:hAnsi="Georgia"/>
                      <w:sz w:val="24"/>
                      <w:szCs w:val="30"/>
                      <w:lang w:val="fr-FR"/>
                    </w:rPr>
                  </w:pPr>
                  <w:r w:rsidRPr="00AC2619">
                    <w:rPr>
                      <w:rFonts w:ascii="Georgia" w:hAnsi="Georgia"/>
                      <w:sz w:val="24"/>
                      <w:szCs w:val="30"/>
                      <w:lang w:val="fr-FR"/>
                    </w:rPr>
                    <w:t>Rigueur et organisation</w:t>
                  </w:r>
                </w:p>
                <w:p w:rsidR="007120F3" w:rsidRDefault="007120F3" w:rsidP="007120F3">
                  <w:pPr>
                    <w:pStyle w:val="Corpsdetexte"/>
                    <w:spacing w:after="0"/>
                    <w:rPr>
                      <w:rFonts w:ascii="Georgia" w:hAnsi="Georgia"/>
                      <w:sz w:val="24"/>
                      <w:szCs w:val="30"/>
                      <w:lang w:val="fr-FR"/>
                    </w:rPr>
                  </w:pPr>
                </w:p>
                <w:p w:rsidR="007120F3" w:rsidRDefault="007120F3" w:rsidP="007120F3">
                  <w:pPr>
                    <w:pStyle w:val="Corpsdetexte"/>
                    <w:spacing w:after="0"/>
                    <w:rPr>
                      <w:rFonts w:ascii="Georgia" w:hAnsi="Georgia"/>
                      <w:sz w:val="24"/>
                      <w:szCs w:val="30"/>
                      <w:lang w:val="fr-FR"/>
                    </w:rPr>
                  </w:pPr>
                </w:p>
                <w:p w:rsidR="007120F3" w:rsidRPr="002F4E5C" w:rsidRDefault="007120F3" w:rsidP="007120F3">
                  <w:pPr>
                    <w:pStyle w:val="Corpsdetexte"/>
                    <w:spacing w:after="0"/>
                    <w:rPr>
                      <w:rFonts w:ascii="Georgia" w:hAnsi="Georgia"/>
                      <w:sz w:val="24"/>
                      <w:szCs w:val="30"/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</w:p>
    <w:p w:rsidR="00FB2839" w:rsidRDefault="00FB2839"/>
    <w:p w:rsidR="00FB2839" w:rsidRDefault="00FB2839"/>
    <w:p w:rsidR="00173472" w:rsidRDefault="00173472" w:rsidP="004663B3"/>
    <w:p w:rsidR="00C12477" w:rsidRDefault="004663B3" w:rsidP="00C12477">
      <w:pPr>
        <w:jc w:val="center"/>
      </w:pPr>
      <w:r>
        <w:rPr>
          <w:noProof/>
          <w:lang w:val="fr-FR" w:eastAsia="fr-FR" w:bidi="ar-SA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page">
              <wp:posOffset>4486910</wp:posOffset>
            </wp:positionH>
            <wp:positionV relativeFrom="page">
              <wp:posOffset>2062480</wp:posOffset>
            </wp:positionV>
            <wp:extent cx="1204595" cy="746760"/>
            <wp:effectExtent l="133350" t="76200" r="128905" b="53340"/>
            <wp:wrapThrough wrapText="bothSides">
              <wp:wrapPolygon edited="0">
                <wp:start x="-1366" y="-2204"/>
                <wp:lineTo x="-2391" y="15429"/>
                <wp:lineTo x="-342" y="23143"/>
                <wp:lineTo x="342" y="23143"/>
                <wp:lineTo x="22545" y="23143"/>
                <wp:lineTo x="22887" y="23143"/>
                <wp:lineTo x="23570" y="16531"/>
                <wp:lineTo x="23570" y="6612"/>
                <wp:lineTo x="23911" y="5510"/>
                <wp:lineTo x="22887" y="1653"/>
                <wp:lineTo x="20837" y="-2204"/>
                <wp:lineTo x="-1366" y="-2204"/>
              </wp:wrapPolygon>
            </wp:wrapThrough>
            <wp:docPr id="31" name="Image 3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2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7467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654BE">
        <w:rPr>
          <w:noProof/>
          <w:lang w:val="fr-FR" w:eastAsia="fr-FR" w:bidi="ar-SA"/>
        </w:rPr>
        <w:pict>
          <v:shape id="Text Box 514" o:spid="_x0000_s1040" type="#_x0000_t202" style="position:absolute;left:0;text-align:left;margin-left:290.7pt;margin-top:228.5pt;width:265.4pt;height:132.7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VKugIAAMU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" filled="f" stroked="f">
            <v:textbox>
              <w:txbxContent>
                <w:p w:rsidR="00C12477" w:rsidRDefault="00C12477" w:rsidP="00C12477">
                  <w:pPr>
                    <w:pStyle w:val="Corpsdetexte"/>
                    <w:spacing w:before="120" w:line="240" w:lineRule="auto"/>
                    <w:rPr>
                      <w:rFonts w:ascii="Georgia" w:hAnsi="Georgia"/>
                      <w:color w:val="333333"/>
                      <w:sz w:val="24"/>
                      <w:szCs w:val="24"/>
                      <w:shd w:val="clear" w:color="auto" w:fill="FFFFFF"/>
                      <w:lang w:val="fr-FR"/>
                    </w:rPr>
                  </w:pPr>
                  <w:r w:rsidRPr="00FB461A">
                    <w:rPr>
                      <w:rFonts w:ascii="Georgia" w:hAnsi="Georgia"/>
                      <w:b/>
                      <w:sz w:val="30"/>
                      <w:szCs w:val="30"/>
                      <w:lang w:val="fr-FR"/>
                    </w:rPr>
                    <w:sym w:font="Wingdings 3" w:char="F084"/>
                  </w:r>
                  <w:r w:rsidRPr="00FB461A">
                    <w:rPr>
                      <w:rFonts w:ascii="Georgia" w:hAnsi="Georgia"/>
                      <w:b/>
                      <w:sz w:val="30"/>
                      <w:szCs w:val="30"/>
                      <w:lang w:val="fr-FR"/>
                    </w:rPr>
                    <w:t xml:space="preserve"> </w:t>
                  </w:r>
                  <w:r w:rsidRPr="004663B3">
                    <w:rPr>
                      <w:rFonts w:ascii="Georgia" w:hAnsi="Georgia"/>
                      <w:b/>
                      <w:sz w:val="30"/>
                      <w:szCs w:val="30"/>
                      <w:lang w:val="fr-FR"/>
                    </w:rPr>
                    <w:t>Contenu de la formation</w:t>
                  </w:r>
                  <w:r w:rsidRPr="00F709C9">
                    <w:rPr>
                      <w:rStyle w:val="apple-converted-space"/>
                      <w:rFonts w:ascii="Georgia" w:hAnsi="Georgia" w:cs="Arial"/>
                      <w:color w:val="333333"/>
                      <w:sz w:val="24"/>
                      <w:szCs w:val="24"/>
                      <w:shd w:val="clear" w:color="auto" w:fill="FFFFFF"/>
                      <w:lang w:val="fr-FR"/>
                    </w:rPr>
                    <w:t> </w:t>
                  </w:r>
                </w:p>
                <w:p w:rsidR="00C12477" w:rsidRPr="00C12477" w:rsidRDefault="00C12477" w:rsidP="00C12477">
                  <w:pPr>
                    <w:pStyle w:val="Corpsdetexte"/>
                    <w:spacing w:after="40"/>
                    <w:jc w:val="both"/>
                    <w:rPr>
                      <w:rFonts w:ascii="Georgia" w:hAnsi="Georgia"/>
                      <w:szCs w:val="30"/>
                      <w:lang w:val="fr-FR"/>
                    </w:rPr>
                  </w:pPr>
                  <w:r w:rsidRPr="00C12477">
                    <w:rPr>
                      <w:rFonts w:ascii="Georgia" w:hAnsi="Georgia"/>
                      <w:b/>
                      <w:szCs w:val="30"/>
                      <w:lang w:val="fr-FR"/>
                    </w:rPr>
                    <w:t>22 se</w:t>
                  </w:r>
                  <w:r w:rsidR="002D2410">
                    <w:rPr>
                      <w:rFonts w:ascii="Georgia" w:hAnsi="Georgia"/>
                      <w:b/>
                      <w:szCs w:val="30"/>
                      <w:lang w:val="fr-FR"/>
                    </w:rPr>
                    <w:t>maines de périodes de formation</w:t>
                  </w:r>
                  <w:r w:rsidRPr="00C12477">
                    <w:rPr>
                      <w:rFonts w:ascii="Georgia" w:hAnsi="Georgia"/>
                      <w:b/>
                      <w:szCs w:val="30"/>
                      <w:lang w:val="fr-FR"/>
                    </w:rPr>
                    <w:t xml:space="preserve"> en milieu professionnel</w:t>
                  </w:r>
                  <w:r w:rsidR="002D2410">
                    <w:rPr>
                      <w:rFonts w:ascii="Georgia" w:hAnsi="Georgia"/>
                      <w:szCs w:val="30"/>
                      <w:lang w:val="fr-FR"/>
                    </w:rPr>
                    <w:t xml:space="preserve"> (PFMP) répartie sur les 3 années de formation</w:t>
                  </w:r>
                  <w:r w:rsidRPr="00C12477">
                    <w:rPr>
                      <w:rFonts w:ascii="Georgia" w:hAnsi="Georgia"/>
                      <w:szCs w:val="30"/>
                      <w:lang w:val="fr-FR"/>
                    </w:rPr>
                    <w:t> :</w:t>
                  </w:r>
                </w:p>
                <w:p w:rsidR="00C12477" w:rsidRPr="00C12477" w:rsidRDefault="00C12477" w:rsidP="00C12477">
                  <w:pPr>
                    <w:pStyle w:val="Corpsdetexte"/>
                    <w:numPr>
                      <w:ilvl w:val="0"/>
                      <w:numId w:val="6"/>
                    </w:numPr>
                    <w:spacing w:after="40"/>
                    <w:rPr>
                      <w:rFonts w:ascii="Georgia" w:hAnsi="Georgia"/>
                      <w:szCs w:val="30"/>
                      <w:lang w:val="fr-FR"/>
                    </w:rPr>
                  </w:pPr>
                  <w:r w:rsidRPr="00C12477">
                    <w:rPr>
                      <w:rFonts w:ascii="Georgia" w:hAnsi="Georgia"/>
                      <w:szCs w:val="30"/>
                      <w:lang w:val="fr-FR"/>
                    </w:rPr>
                    <w:t>6 semaines en seconde</w:t>
                  </w:r>
                </w:p>
                <w:p w:rsidR="00C12477" w:rsidRPr="00C12477" w:rsidRDefault="00C12477" w:rsidP="00C12477">
                  <w:pPr>
                    <w:pStyle w:val="Corpsdetexte"/>
                    <w:numPr>
                      <w:ilvl w:val="0"/>
                      <w:numId w:val="6"/>
                    </w:numPr>
                    <w:spacing w:after="40"/>
                    <w:rPr>
                      <w:rFonts w:ascii="Georgia" w:hAnsi="Georgia"/>
                      <w:szCs w:val="30"/>
                      <w:lang w:val="fr-FR"/>
                    </w:rPr>
                  </w:pPr>
                  <w:r w:rsidRPr="00C12477">
                    <w:rPr>
                      <w:rFonts w:ascii="Georgia" w:hAnsi="Georgia"/>
                      <w:szCs w:val="30"/>
                      <w:lang w:val="fr-FR"/>
                    </w:rPr>
                    <w:t>8 semaines en première</w:t>
                  </w:r>
                </w:p>
                <w:p w:rsidR="00C12477" w:rsidRPr="00C12477" w:rsidRDefault="00C12477" w:rsidP="00C12477">
                  <w:pPr>
                    <w:pStyle w:val="Corpsdetexte"/>
                    <w:numPr>
                      <w:ilvl w:val="0"/>
                      <w:numId w:val="6"/>
                    </w:numPr>
                    <w:spacing w:after="40"/>
                    <w:rPr>
                      <w:rFonts w:ascii="Georgia" w:hAnsi="Georgia"/>
                      <w:szCs w:val="30"/>
                      <w:lang w:val="fr-FR"/>
                    </w:rPr>
                  </w:pPr>
                  <w:r w:rsidRPr="00C12477">
                    <w:rPr>
                      <w:rFonts w:ascii="Georgia" w:hAnsi="Georgia"/>
                      <w:szCs w:val="30"/>
                      <w:lang w:val="fr-FR"/>
                    </w:rPr>
                    <w:t>8 semaines en terminale</w:t>
                  </w:r>
                </w:p>
                <w:p w:rsidR="00C12477" w:rsidRDefault="00C12477"/>
              </w:txbxContent>
            </v:textbox>
            <w10:wrap anchorx="page" anchory="page"/>
          </v:shape>
        </w:pict>
      </w:r>
    </w:p>
    <w:p w:rsidR="00173472" w:rsidRDefault="00173472" w:rsidP="00C12477">
      <w:pPr>
        <w:jc w:val="center"/>
      </w:pPr>
    </w:p>
    <w:p w:rsidR="004663B3" w:rsidRDefault="004663B3" w:rsidP="00C12477">
      <w:pPr>
        <w:jc w:val="center"/>
      </w:pPr>
    </w:p>
    <w:p w:rsidR="004663B3" w:rsidRDefault="004663B3" w:rsidP="00C12477">
      <w:pPr>
        <w:jc w:val="center"/>
      </w:pPr>
    </w:p>
    <w:p w:rsidR="004663B3" w:rsidRDefault="004663B3" w:rsidP="00C12477">
      <w:pPr>
        <w:jc w:val="center"/>
      </w:pPr>
    </w:p>
    <w:p w:rsidR="00C12477" w:rsidRDefault="00C12477" w:rsidP="00C12477">
      <w:pPr>
        <w:jc w:val="center"/>
      </w:pPr>
    </w:p>
    <w:p w:rsidR="00C12477" w:rsidRDefault="00C12477" w:rsidP="00C12477">
      <w:pPr>
        <w:jc w:val="center"/>
      </w:pPr>
    </w:p>
    <w:p w:rsidR="00C12477" w:rsidRDefault="00C12477" w:rsidP="00C12477">
      <w:pPr>
        <w:jc w:val="center"/>
      </w:pPr>
    </w:p>
    <w:p w:rsidR="00AC1665" w:rsidRPr="00AC1665" w:rsidRDefault="00AC1665">
      <w:pPr>
        <w:rPr>
          <w:sz w:val="24"/>
        </w:rPr>
      </w:pPr>
    </w:p>
    <w:tbl>
      <w:tblPr>
        <w:tblStyle w:val="Grilledutableau"/>
        <w:tblW w:w="0" w:type="auto"/>
        <w:tblBorders>
          <w:top w:val="single" w:sz="12" w:space="0" w:color="00B0F0" w:themeColor="accent4"/>
          <w:left w:val="single" w:sz="12" w:space="0" w:color="00B0F0" w:themeColor="accent4"/>
          <w:bottom w:val="single" w:sz="12" w:space="0" w:color="00B0F0" w:themeColor="accent4"/>
          <w:right w:val="single" w:sz="12" w:space="0" w:color="00B0F0" w:themeColor="accent4"/>
          <w:insideH w:val="single" w:sz="12" w:space="0" w:color="00B0F0" w:themeColor="accent4"/>
          <w:insideV w:val="single" w:sz="12" w:space="0" w:color="00B0F0" w:themeColor="accent4"/>
        </w:tblBorders>
        <w:tblLayout w:type="fixed"/>
        <w:tblLook w:val="04A0"/>
      </w:tblPr>
      <w:tblGrid>
        <w:gridCol w:w="3369"/>
        <w:gridCol w:w="1134"/>
      </w:tblGrid>
      <w:tr w:rsidR="00C12477" w:rsidRPr="0068430D" w:rsidTr="00173472">
        <w:trPr>
          <w:trHeight w:val="488"/>
        </w:trPr>
        <w:tc>
          <w:tcPr>
            <w:tcW w:w="4503" w:type="dxa"/>
            <w:gridSpan w:val="2"/>
            <w:vAlign w:val="center"/>
          </w:tcPr>
          <w:p w:rsidR="00C12477" w:rsidRPr="0068430D" w:rsidRDefault="00C12477" w:rsidP="00C12477">
            <w:pPr>
              <w:jc w:val="center"/>
              <w:rPr>
                <w:b/>
                <w:sz w:val="28"/>
                <w:lang w:val="fr-FR"/>
              </w:rPr>
            </w:pPr>
            <w:r w:rsidRPr="0068430D">
              <w:rPr>
                <w:b/>
                <w:sz w:val="28"/>
                <w:lang w:val="fr-FR"/>
              </w:rPr>
              <w:t>Enseignements professionnels</w:t>
            </w:r>
          </w:p>
        </w:tc>
      </w:tr>
      <w:tr w:rsidR="00FB2839" w:rsidRPr="0068430D" w:rsidTr="00173472">
        <w:tc>
          <w:tcPr>
            <w:tcW w:w="3369" w:type="dxa"/>
            <w:tcBorders>
              <w:left w:val="nil"/>
              <w:bottom w:val="single" w:sz="8" w:space="0" w:color="00B0F0" w:themeColor="accent4"/>
              <w:right w:val="nil"/>
            </w:tcBorders>
            <w:vAlign w:val="center"/>
          </w:tcPr>
          <w:p w:rsidR="00FB2839" w:rsidRPr="0068430D" w:rsidRDefault="0068430D" w:rsidP="00C12477">
            <w:pPr>
              <w:rPr>
                <w:lang w:val="fr-FR"/>
              </w:rPr>
            </w:pPr>
            <w:r w:rsidRPr="0068430D">
              <w:rPr>
                <w:lang w:val="fr-FR"/>
              </w:rPr>
              <w:t>Commerce</w:t>
            </w:r>
          </w:p>
        </w:tc>
        <w:tc>
          <w:tcPr>
            <w:tcW w:w="1134" w:type="dxa"/>
            <w:tcBorders>
              <w:left w:val="nil"/>
              <w:bottom w:val="single" w:sz="8" w:space="0" w:color="00B0F0" w:themeColor="accent4"/>
              <w:right w:val="nil"/>
            </w:tcBorders>
            <w:vAlign w:val="center"/>
          </w:tcPr>
          <w:p w:rsidR="00FB2839" w:rsidRPr="0068430D" w:rsidRDefault="0068430D" w:rsidP="00C12477">
            <w:pPr>
              <w:jc w:val="center"/>
              <w:rPr>
                <w:color w:val="343434" w:themeColor="background2" w:themeShade="40"/>
                <w:lang w:val="fr-FR"/>
              </w:rPr>
            </w:pPr>
            <w:r w:rsidRPr="0068430D">
              <w:rPr>
                <w:color w:val="343434" w:themeColor="background2" w:themeShade="40"/>
                <w:lang w:val="fr-FR"/>
              </w:rPr>
              <w:t>12h</w:t>
            </w:r>
          </w:p>
        </w:tc>
      </w:tr>
      <w:tr w:rsidR="00FB2839" w:rsidRPr="0068430D" w:rsidTr="00173472">
        <w:tc>
          <w:tcPr>
            <w:tcW w:w="3369" w:type="dxa"/>
            <w:tcBorders>
              <w:top w:val="single" w:sz="8" w:space="0" w:color="00B0F0" w:themeColor="accent4"/>
              <w:left w:val="nil"/>
              <w:bottom w:val="single" w:sz="8" w:space="0" w:color="00B0F0" w:themeColor="accent4"/>
              <w:right w:val="nil"/>
            </w:tcBorders>
            <w:vAlign w:val="center"/>
          </w:tcPr>
          <w:p w:rsidR="00FB2839" w:rsidRPr="0068430D" w:rsidRDefault="00C12477" w:rsidP="00C12477">
            <w:pPr>
              <w:rPr>
                <w:lang w:val="fr-FR"/>
              </w:rPr>
            </w:pPr>
            <w:r w:rsidRPr="0068430D">
              <w:rPr>
                <w:lang w:val="fr-FR"/>
              </w:rPr>
              <w:t>Eco/Droit</w:t>
            </w:r>
          </w:p>
        </w:tc>
        <w:tc>
          <w:tcPr>
            <w:tcW w:w="1134" w:type="dxa"/>
            <w:tcBorders>
              <w:top w:val="single" w:sz="8" w:space="0" w:color="00B0F0" w:themeColor="accent4"/>
              <w:left w:val="nil"/>
              <w:bottom w:val="single" w:sz="8" w:space="0" w:color="00B0F0" w:themeColor="accent4"/>
              <w:right w:val="nil"/>
            </w:tcBorders>
            <w:vAlign w:val="center"/>
          </w:tcPr>
          <w:p w:rsidR="00FB2839" w:rsidRPr="0068430D" w:rsidRDefault="00C12477" w:rsidP="00C12477">
            <w:pPr>
              <w:jc w:val="center"/>
              <w:rPr>
                <w:color w:val="343434" w:themeColor="background2" w:themeShade="40"/>
                <w:lang w:val="fr-FR"/>
              </w:rPr>
            </w:pPr>
            <w:r w:rsidRPr="0068430D">
              <w:rPr>
                <w:color w:val="343434" w:themeColor="background2" w:themeShade="40"/>
                <w:lang w:val="fr-FR"/>
              </w:rPr>
              <w:t>2h</w:t>
            </w:r>
          </w:p>
        </w:tc>
      </w:tr>
      <w:tr w:rsidR="00FB2839" w:rsidRPr="0068430D" w:rsidTr="00173472">
        <w:tc>
          <w:tcPr>
            <w:tcW w:w="3369" w:type="dxa"/>
            <w:tcBorders>
              <w:top w:val="single" w:sz="8" w:space="0" w:color="00B0F0" w:themeColor="accent4"/>
              <w:left w:val="nil"/>
              <w:bottom w:val="single" w:sz="12" w:space="0" w:color="00B0F0" w:themeColor="accent4"/>
              <w:right w:val="nil"/>
            </w:tcBorders>
            <w:vAlign w:val="center"/>
          </w:tcPr>
          <w:p w:rsidR="00FB2839" w:rsidRPr="0068430D" w:rsidRDefault="00C12477" w:rsidP="00C12477">
            <w:pPr>
              <w:rPr>
                <w:lang w:val="fr-FR"/>
              </w:rPr>
            </w:pPr>
            <w:r w:rsidRPr="0068430D">
              <w:rPr>
                <w:lang w:val="fr-FR"/>
              </w:rPr>
              <w:t>Prévention Santé Environ</w:t>
            </w:r>
            <w:r w:rsidR="0068430D" w:rsidRPr="0068430D">
              <w:rPr>
                <w:lang w:val="fr-FR"/>
              </w:rPr>
              <w:t>n</w:t>
            </w:r>
            <w:r w:rsidRPr="0068430D">
              <w:rPr>
                <w:lang w:val="fr-FR"/>
              </w:rPr>
              <w:t>ement</w:t>
            </w:r>
          </w:p>
        </w:tc>
        <w:tc>
          <w:tcPr>
            <w:tcW w:w="1134" w:type="dxa"/>
            <w:tcBorders>
              <w:top w:val="single" w:sz="8" w:space="0" w:color="00B0F0" w:themeColor="accent4"/>
              <w:left w:val="nil"/>
              <w:bottom w:val="single" w:sz="12" w:space="0" w:color="00B0F0" w:themeColor="accent4"/>
              <w:right w:val="nil"/>
            </w:tcBorders>
            <w:vAlign w:val="center"/>
          </w:tcPr>
          <w:p w:rsidR="00FB2839" w:rsidRPr="0068430D" w:rsidRDefault="00C12477" w:rsidP="00C12477">
            <w:pPr>
              <w:jc w:val="center"/>
              <w:rPr>
                <w:color w:val="343434" w:themeColor="background2" w:themeShade="40"/>
                <w:lang w:val="fr-FR"/>
              </w:rPr>
            </w:pPr>
            <w:r w:rsidRPr="0068430D">
              <w:rPr>
                <w:color w:val="343434" w:themeColor="background2" w:themeShade="40"/>
                <w:lang w:val="fr-FR"/>
              </w:rPr>
              <w:t>1h</w:t>
            </w:r>
          </w:p>
        </w:tc>
      </w:tr>
      <w:tr w:rsidR="00C12477" w:rsidRPr="0068430D" w:rsidTr="00173472">
        <w:trPr>
          <w:trHeight w:val="420"/>
        </w:trPr>
        <w:tc>
          <w:tcPr>
            <w:tcW w:w="4503" w:type="dxa"/>
            <w:gridSpan w:val="2"/>
            <w:vAlign w:val="center"/>
          </w:tcPr>
          <w:p w:rsidR="00C12477" w:rsidRPr="0068430D" w:rsidRDefault="00C12477" w:rsidP="00C12477">
            <w:pPr>
              <w:jc w:val="center"/>
              <w:rPr>
                <w:b/>
                <w:sz w:val="28"/>
                <w:lang w:val="fr-FR"/>
              </w:rPr>
            </w:pPr>
            <w:r w:rsidRPr="0068430D">
              <w:rPr>
                <w:b/>
                <w:sz w:val="28"/>
                <w:lang w:val="fr-FR"/>
              </w:rPr>
              <w:t>Enseignements généraux</w:t>
            </w:r>
          </w:p>
        </w:tc>
      </w:tr>
      <w:tr w:rsidR="00C12477" w:rsidRPr="0068430D" w:rsidTr="00173472">
        <w:tc>
          <w:tcPr>
            <w:tcW w:w="3369" w:type="dxa"/>
            <w:tcBorders>
              <w:left w:val="nil"/>
              <w:bottom w:val="single" w:sz="8" w:space="0" w:color="00B0F0" w:themeColor="accent4"/>
              <w:right w:val="nil"/>
            </w:tcBorders>
            <w:vAlign w:val="center"/>
          </w:tcPr>
          <w:p w:rsidR="00C12477" w:rsidRPr="0068430D" w:rsidRDefault="00C12477" w:rsidP="00C12477">
            <w:pPr>
              <w:rPr>
                <w:lang w:val="fr-FR"/>
              </w:rPr>
            </w:pPr>
            <w:r w:rsidRPr="0068430D">
              <w:rPr>
                <w:lang w:val="fr-FR"/>
              </w:rPr>
              <w:t>Français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C12477" w:rsidRPr="0068430D" w:rsidRDefault="00C12477" w:rsidP="00C12477">
            <w:pPr>
              <w:jc w:val="center"/>
              <w:rPr>
                <w:color w:val="343434" w:themeColor="background2" w:themeShade="40"/>
                <w:lang w:val="fr-FR"/>
              </w:rPr>
            </w:pPr>
            <w:r w:rsidRPr="0068430D">
              <w:rPr>
                <w:color w:val="343434" w:themeColor="background2" w:themeShade="40"/>
                <w:lang w:val="fr-FR"/>
              </w:rPr>
              <w:t>5h</w:t>
            </w:r>
          </w:p>
        </w:tc>
      </w:tr>
      <w:tr w:rsidR="00C12477" w:rsidRPr="0068430D" w:rsidTr="00173472">
        <w:tc>
          <w:tcPr>
            <w:tcW w:w="3369" w:type="dxa"/>
            <w:tcBorders>
              <w:top w:val="single" w:sz="8" w:space="0" w:color="00B0F0" w:themeColor="accent4"/>
              <w:left w:val="nil"/>
              <w:bottom w:val="single" w:sz="8" w:space="0" w:color="00B0F0" w:themeColor="accent4"/>
              <w:right w:val="nil"/>
            </w:tcBorders>
            <w:vAlign w:val="center"/>
          </w:tcPr>
          <w:p w:rsidR="00C12477" w:rsidRPr="0068430D" w:rsidRDefault="00C12477" w:rsidP="00C12477">
            <w:pPr>
              <w:rPr>
                <w:lang w:val="fr-FR"/>
              </w:rPr>
            </w:pPr>
            <w:r w:rsidRPr="0068430D">
              <w:rPr>
                <w:lang w:val="fr-FR"/>
              </w:rPr>
              <w:t>Histoire-Géographie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C12477" w:rsidRPr="0068430D" w:rsidRDefault="00C12477" w:rsidP="00C12477">
            <w:pPr>
              <w:jc w:val="center"/>
              <w:rPr>
                <w:color w:val="343434" w:themeColor="background2" w:themeShade="40"/>
                <w:lang w:val="fr-FR"/>
              </w:rPr>
            </w:pPr>
          </w:p>
        </w:tc>
      </w:tr>
      <w:tr w:rsidR="00C12477" w:rsidRPr="0068430D" w:rsidTr="00173472">
        <w:tc>
          <w:tcPr>
            <w:tcW w:w="3369" w:type="dxa"/>
            <w:tcBorders>
              <w:top w:val="single" w:sz="8" w:space="0" w:color="00B0F0" w:themeColor="accent4"/>
              <w:left w:val="nil"/>
              <w:bottom w:val="single" w:sz="8" w:space="0" w:color="00B0F0" w:themeColor="accent4"/>
              <w:right w:val="nil"/>
            </w:tcBorders>
            <w:vAlign w:val="center"/>
          </w:tcPr>
          <w:p w:rsidR="00C12477" w:rsidRPr="0068430D" w:rsidRDefault="00C12477" w:rsidP="00C12477">
            <w:pPr>
              <w:rPr>
                <w:lang w:val="fr-FR"/>
              </w:rPr>
            </w:pPr>
            <w:r w:rsidRPr="0068430D">
              <w:rPr>
                <w:lang w:val="fr-FR"/>
              </w:rPr>
              <w:t>Education à la citoyenneté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00B0F0" w:themeColor="accent4"/>
              <w:right w:val="nil"/>
            </w:tcBorders>
            <w:vAlign w:val="center"/>
          </w:tcPr>
          <w:p w:rsidR="00C12477" w:rsidRPr="0068430D" w:rsidRDefault="00C12477" w:rsidP="00C12477">
            <w:pPr>
              <w:jc w:val="center"/>
              <w:rPr>
                <w:color w:val="343434" w:themeColor="background2" w:themeShade="40"/>
                <w:lang w:val="fr-FR"/>
              </w:rPr>
            </w:pPr>
          </w:p>
        </w:tc>
      </w:tr>
      <w:tr w:rsidR="00FB2839" w:rsidRPr="0068430D" w:rsidTr="00173472">
        <w:tc>
          <w:tcPr>
            <w:tcW w:w="3369" w:type="dxa"/>
            <w:tcBorders>
              <w:top w:val="single" w:sz="8" w:space="0" w:color="00B0F0" w:themeColor="accent4"/>
              <w:left w:val="nil"/>
              <w:bottom w:val="single" w:sz="8" w:space="0" w:color="00B0F0" w:themeColor="accent4"/>
              <w:right w:val="nil"/>
            </w:tcBorders>
            <w:vAlign w:val="center"/>
          </w:tcPr>
          <w:p w:rsidR="00FB2839" w:rsidRPr="0068430D" w:rsidRDefault="00C12477" w:rsidP="00C12477">
            <w:pPr>
              <w:rPr>
                <w:lang w:val="fr-FR"/>
              </w:rPr>
            </w:pPr>
            <w:r w:rsidRPr="0068430D">
              <w:rPr>
                <w:lang w:val="fr-FR"/>
              </w:rPr>
              <w:t>Mathématiques</w:t>
            </w:r>
          </w:p>
        </w:tc>
        <w:tc>
          <w:tcPr>
            <w:tcW w:w="1134" w:type="dxa"/>
            <w:tcBorders>
              <w:top w:val="single" w:sz="8" w:space="0" w:color="00B0F0" w:themeColor="accent4"/>
              <w:left w:val="nil"/>
              <w:bottom w:val="single" w:sz="8" w:space="0" w:color="00B0F0" w:themeColor="accent4"/>
              <w:right w:val="nil"/>
            </w:tcBorders>
            <w:vAlign w:val="center"/>
          </w:tcPr>
          <w:p w:rsidR="00FB2839" w:rsidRPr="0068430D" w:rsidRDefault="00C12477" w:rsidP="00C12477">
            <w:pPr>
              <w:jc w:val="center"/>
              <w:rPr>
                <w:color w:val="343434" w:themeColor="background2" w:themeShade="40"/>
                <w:lang w:val="fr-FR"/>
              </w:rPr>
            </w:pPr>
            <w:r w:rsidRPr="0068430D">
              <w:rPr>
                <w:color w:val="343434" w:themeColor="background2" w:themeShade="40"/>
                <w:lang w:val="fr-FR"/>
              </w:rPr>
              <w:t>2h</w:t>
            </w:r>
          </w:p>
        </w:tc>
      </w:tr>
      <w:tr w:rsidR="00FB2839" w:rsidRPr="0068430D" w:rsidTr="00173472">
        <w:tc>
          <w:tcPr>
            <w:tcW w:w="3369" w:type="dxa"/>
            <w:tcBorders>
              <w:top w:val="single" w:sz="8" w:space="0" w:color="00B0F0" w:themeColor="accent4"/>
              <w:left w:val="nil"/>
              <w:bottom w:val="single" w:sz="8" w:space="0" w:color="00B0F0" w:themeColor="accent4"/>
              <w:right w:val="nil"/>
            </w:tcBorders>
            <w:vAlign w:val="center"/>
          </w:tcPr>
          <w:p w:rsidR="00FB2839" w:rsidRPr="0068430D" w:rsidRDefault="00C12477" w:rsidP="00C12477">
            <w:pPr>
              <w:rPr>
                <w:lang w:val="fr-FR"/>
              </w:rPr>
            </w:pPr>
            <w:r w:rsidRPr="0068430D">
              <w:rPr>
                <w:lang w:val="fr-FR"/>
              </w:rPr>
              <w:t>LV1/LV2</w:t>
            </w:r>
          </w:p>
        </w:tc>
        <w:tc>
          <w:tcPr>
            <w:tcW w:w="1134" w:type="dxa"/>
            <w:tcBorders>
              <w:top w:val="single" w:sz="8" w:space="0" w:color="00B0F0" w:themeColor="accent4"/>
              <w:left w:val="nil"/>
              <w:bottom w:val="single" w:sz="8" w:space="0" w:color="00B0F0" w:themeColor="accent4"/>
              <w:right w:val="nil"/>
            </w:tcBorders>
            <w:vAlign w:val="center"/>
          </w:tcPr>
          <w:p w:rsidR="00FB2839" w:rsidRPr="0068430D" w:rsidRDefault="00C12477" w:rsidP="00C12477">
            <w:pPr>
              <w:jc w:val="center"/>
              <w:rPr>
                <w:color w:val="343434" w:themeColor="background2" w:themeShade="40"/>
                <w:lang w:val="fr-FR"/>
              </w:rPr>
            </w:pPr>
            <w:r w:rsidRPr="0068430D">
              <w:rPr>
                <w:color w:val="343434" w:themeColor="background2" w:themeShade="40"/>
                <w:lang w:val="fr-FR"/>
              </w:rPr>
              <w:t>4h</w:t>
            </w:r>
          </w:p>
        </w:tc>
      </w:tr>
      <w:tr w:rsidR="00C12477" w:rsidRPr="0068430D" w:rsidTr="00173472">
        <w:tc>
          <w:tcPr>
            <w:tcW w:w="3369" w:type="dxa"/>
            <w:tcBorders>
              <w:top w:val="single" w:sz="8" w:space="0" w:color="00B0F0" w:themeColor="accent4"/>
              <w:left w:val="nil"/>
              <w:bottom w:val="single" w:sz="8" w:space="0" w:color="00B0F0" w:themeColor="accent4"/>
              <w:right w:val="nil"/>
            </w:tcBorders>
            <w:vAlign w:val="center"/>
          </w:tcPr>
          <w:p w:rsidR="00C12477" w:rsidRPr="0068430D" w:rsidRDefault="00C12477" w:rsidP="00C12477">
            <w:pPr>
              <w:rPr>
                <w:lang w:val="fr-FR"/>
              </w:rPr>
            </w:pPr>
            <w:r w:rsidRPr="0068430D">
              <w:rPr>
                <w:lang w:val="fr-FR"/>
              </w:rPr>
              <w:t>Arts appliqués</w:t>
            </w:r>
          </w:p>
        </w:tc>
        <w:tc>
          <w:tcPr>
            <w:tcW w:w="1134" w:type="dxa"/>
            <w:tcBorders>
              <w:top w:val="single" w:sz="8" w:space="0" w:color="00B0F0" w:themeColor="accent4"/>
              <w:left w:val="nil"/>
              <w:bottom w:val="single" w:sz="8" w:space="0" w:color="00B0F0" w:themeColor="accent4"/>
              <w:right w:val="nil"/>
            </w:tcBorders>
            <w:vAlign w:val="center"/>
          </w:tcPr>
          <w:p w:rsidR="00C12477" w:rsidRPr="0068430D" w:rsidRDefault="00C12477" w:rsidP="00C12477">
            <w:pPr>
              <w:jc w:val="center"/>
              <w:rPr>
                <w:color w:val="343434" w:themeColor="background2" w:themeShade="40"/>
                <w:lang w:val="fr-FR"/>
              </w:rPr>
            </w:pPr>
            <w:r w:rsidRPr="0068430D">
              <w:rPr>
                <w:color w:val="343434" w:themeColor="background2" w:themeShade="40"/>
                <w:lang w:val="fr-FR"/>
              </w:rPr>
              <w:t>1h</w:t>
            </w:r>
          </w:p>
        </w:tc>
      </w:tr>
      <w:tr w:rsidR="00C12477" w:rsidRPr="0068430D" w:rsidTr="00173472">
        <w:tc>
          <w:tcPr>
            <w:tcW w:w="3369" w:type="dxa"/>
            <w:tcBorders>
              <w:top w:val="single" w:sz="8" w:space="0" w:color="00B0F0" w:themeColor="accent4"/>
              <w:left w:val="nil"/>
              <w:bottom w:val="single" w:sz="8" w:space="0" w:color="00B0F0" w:themeColor="accent4"/>
              <w:right w:val="nil"/>
            </w:tcBorders>
            <w:vAlign w:val="center"/>
          </w:tcPr>
          <w:p w:rsidR="00C12477" w:rsidRPr="0068430D" w:rsidRDefault="00C12477" w:rsidP="002D2410">
            <w:pPr>
              <w:rPr>
                <w:lang w:val="fr-FR"/>
              </w:rPr>
            </w:pPr>
            <w:r w:rsidRPr="0068430D">
              <w:rPr>
                <w:lang w:val="fr-FR"/>
              </w:rPr>
              <w:t xml:space="preserve">Education </w:t>
            </w:r>
            <w:r w:rsidR="002D2410">
              <w:rPr>
                <w:lang w:val="fr-FR"/>
              </w:rPr>
              <w:t>physique</w:t>
            </w:r>
            <w:r w:rsidRPr="0068430D">
              <w:rPr>
                <w:lang w:val="fr-FR"/>
              </w:rPr>
              <w:t xml:space="preserve"> et sportive</w:t>
            </w:r>
          </w:p>
        </w:tc>
        <w:tc>
          <w:tcPr>
            <w:tcW w:w="1134" w:type="dxa"/>
            <w:tcBorders>
              <w:top w:val="single" w:sz="8" w:space="0" w:color="00B0F0" w:themeColor="accent4"/>
              <w:left w:val="nil"/>
              <w:bottom w:val="single" w:sz="8" w:space="0" w:color="00B0F0" w:themeColor="accent4"/>
              <w:right w:val="nil"/>
            </w:tcBorders>
            <w:vAlign w:val="center"/>
          </w:tcPr>
          <w:p w:rsidR="00C12477" w:rsidRPr="0068430D" w:rsidRDefault="00C12477" w:rsidP="00C12477">
            <w:pPr>
              <w:jc w:val="center"/>
              <w:rPr>
                <w:color w:val="343434" w:themeColor="background2" w:themeShade="40"/>
                <w:lang w:val="fr-FR"/>
              </w:rPr>
            </w:pPr>
            <w:r w:rsidRPr="0068430D">
              <w:rPr>
                <w:color w:val="343434" w:themeColor="background2" w:themeShade="40"/>
                <w:lang w:val="fr-FR"/>
              </w:rPr>
              <w:t>2h</w:t>
            </w:r>
          </w:p>
        </w:tc>
      </w:tr>
    </w:tbl>
    <w:p w:rsidR="00FB2839" w:rsidRDefault="00FB2839"/>
    <w:p w:rsidR="003B4C87" w:rsidRDefault="001654BE">
      <w:r>
        <w:rPr>
          <w:noProof/>
          <w:lang w:val="fr-FR" w:eastAsia="fr-FR" w:bidi="ar-SA"/>
        </w:rPr>
        <w:pict>
          <v:roundrect id="AutoShape 515" o:spid="_x0000_s1041" style="position:absolute;margin-left:614.5pt;margin-top:501.5pt;width:165.8pt;height:55.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" filled="f" stroked="f" strokecolor="yellow" strokeweight="2.25pt">
            <v:textbox>
              <w:txbxContent>
                <w:p w:rsidR="009050BD" w:rsidRPr="004663B3" w:rsidRDefault="00492BC0" w:rsidP="009050BD">
                  <w:pPr>
                    <w:jc w:val="center"/>
                    <w:rPr>
                      <w:i/>
                      <w:sz w:val="24"/>
                      <w:lang w:val="fr-FR"/>
                    </w:rPr>
                  </w:pPr>
                  <w:r>
                    <w:rPr>
                      <w:i/>
                      <w:sz w:val="24"/>
                      <w:lang w:val="fr-FR"/>
                    </w:rPr>
                    <w:t>« </w:t>
                  </w:r>
                  <w:r w:rsidR="009050BD" w:rsidRPr="004663B3">
                    <w:rPr>
                      <w:i/>
                      <w:sz w:val="24"/>
                      <w:lang w:val="fr-FR"/>
                    </w:rPr>
                    <w:t xml:space="preserve">Je viens d’être diplômé(e) du BAC Pro </w:t>
                  </w:r>
                  <w:r w:rsidR="006B51B6" w:rsidRPr="004663B3">
                    <w:rPr>
                      <w:i/>
                      <w:sz w:val="24"/>
                      <w:lang w:val="fr-FR"/>
                    </w:rPr>
                    <w:t>Commerce</w:t>
                  </w:r>
                  <w:r>
                    <w:rPr>
                      <w:i/>
                      <w:sz w:val="24"/>
                      <w:lang w:val="fr-FR"/>
                    </w:rPr>
                    <w:t> »</w:t>
                  </w:r>
                  <w:r w:rsidR="009050BD" w:rsidRPr="004663B3">
                    <w:rPr>
                      <w:i/>
                      <w:sz w:val="24"/>
                      <w:lang w:val="fr-FR"/>
                    </w:rPr>
                    <w:t>.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lang w:val="fr-FR" w:eastAsia="fr-FR"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511" o:spid="_x0000_s1042" type="#_x0000_t106" style="position:absolute;margin-left:704.35pt;margin-top:301.6pt;width:121.7pt;height:87.8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" adj="4144,27366" filled="f" strokecolor="#0049df [2413]" strokeweight="1pt">
            <v:stroke dashstyle="dash"/>
            <v:textbox>
              <w:txbxContent>
                <w:p w:rsidR="008E02EF" w:rsidRPr="008E02EF" w:rsidRDefault="008E02EF" w:rsidP="009050BD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</w:t>
                  </w:r>
                  <w:r w:rsidR="00635A33">
                    <w:rPr>
                      <w:lang w:val="fr-FR"/>
                    </w:rPr>
                    <w:t xml:space="preserve">e souhaite entrer </w:t>
                  </w:r>
                  <w:bookmarkStart w:id="0" w:name="_GoBack"/>
                  <w:bookmarkEnd w:id="0"/>
                  <w:r>
                    <w:rPr>
                      <w:lang w:val="fr-FR"/>
                    </w:rPr>
                    <w:t>dans la vie active.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 w:bidi="ar-SA"/>
        </w:rPr>
        <w:pict>
          <v:roundrect id="AutoShape 509" o:spid="_x0000_s1043" style="position:absolute;margin-left:558.05pt;margin-top:456.2pt;width:203.25pt;height:5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Cy8wIAADcGAAAOAAAAZHJzL2Uyb0RvYy54bWysVF1v0zAUfUfiP1h+75K0a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" fillcolor="white [3201]" strokecolor="yellow [3206]" strokeweight="2.5pt">
            <v:shadow color="#868686"/>
            <v:textbox>
              <w:txbxContent>
                <w:p w:rsidR="008E02EF" w:rsidRDefault="008E02EF" w:rsidP="008E02EF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Je suis diplômé(e) du BAC Pro Vente</w:t>
                  </w:r>
                </w:p>
                <w:p w:rsidR="008E02EF" w:rsidRPr="00B0432E" w:rsidRDefault="008E02EF" w:rsidP="008E02EF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Que vais-je faire maintenant ?</w:t>
                  </w:r>
                </w:p>
              </w:txbxContent>
            </v:textbox>
          </v:roundrect>
        </w:pict>
      </w:r>
      <w:r w:rsidR="00D82627">
        <w:rPr>
          <w:noProof/>
          <w:lang w:val="fr-FR" w:eastAsia="fr-FR" w:bidi="ar-SA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page">
              <wp:posOffset>8394700</wp:posOffset>
            </wp:positionH>
            <wp:positionV relativeFrom="page">
              <wp:posOffset>5281295</wp:posOffset>
            </wp:positionV>
            <wp:extent cx="1062990" cy="1067435"/>
            <wp:effectExtent l="19050" t="0" r="3810" b="0"/>
            <wp:wrapNone/>
            <wp:docPr id="17" name="Image 14" descr="male-universite-silhouette-licenciee-avec-le-bouchon_318-61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-universite-silhouette-licenciee-avec-le-bouchon_318-61897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 w:bidi="ar-SA"/>
        </w:rPr>
        <w:pict>
          <v:shape id="AutoShape 510" o:spid="_x0000_s1044" type="#_x0000_t106" style="position:absolute;margin-left:566.35pt;margin-top:309.85pt;width:102.75pt;height:75.7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" adj="24049,27417" filled="f" strokecolor="#6f6 [1945]" strokeweight="1pt">
            <v:stroke dashstyle="dash"/>
            <v:textbox>
              <w:txbxContent>
                <w:p w:rsidR="008E02EF" w:rsidRPr="008E02EF" w:rsidRDefault="008E02EF" w:rsidP="009050BD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Je souhaite poursuivre mes études.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 w:bidi="ar-SA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AutoShape 512" o:spid="_x0000_s1045" type="#_x0000_t80" style="position:absolute;margin-left:566.35pt;margin-top:28.5pt;width:126.6pt;height:248.5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" filled="f" strokecolor="#6f6 [1945]" strokeweight="1.5pt">
            <v:textbox>
              <w:txbxContent>
                <w:p w:rsidR="00E87D14" w:rsidRPr="00D82627" w:rsidRDefault="00E87D14" w:rsidP="00D82627">
                  <w:pPr>
                    <w:jc w:val="center"/>
                    <w:rPr>
                      <w:b/>
                      <w:lang w:val="fr-FR"/>
                    </w:rPr>
                  </w:pPr>
                  <w:r w:rsidRPr="00D82627">
                    <w:rPr>
                      <w:b/>
                      <w:lang w:val="fr-FR"/>
                    </w:rPr>
                    <w:t>Poursuite d’étude</w:t>
                  </w:r>
                  <w:r w:rsidR="009217C6">
                    <w:rPr>
                      <w:b/>
                      <w:lang w:val="fr-FR"/>
                    </w:rPr>
                    <w:t>s</w:t>
                  </w:r>
                </w:p>
                <w:p w:rsidR="00E87D14" w:rsidRDefault="00E87D1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BTS Négociation et Relation Client</w:t>
                  </w:r>
                </w:p>
                <w:p w:rsidR="00E87D14" w:rsidRDefault="00E87D1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BTS Management des unités commerciales</w:t>
                  </w:r>
                </w:p>
                <w:p w:rsidR="00E87D14" w:rsidRPr="00E87D14" w:rsidRDefault="0068430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BTS Assistant de gestion PME/PMI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 w:bidi="ar-SA"/>
        </w:rPr>
        <w:pict>
          <v:shape id="AutoShape 513" o:spid="_x0000_s1046" type="#_x0000_t80" style="position:absolute;margin-left:699.45pt;margin-top:28.5pt;width:126.6pt;height:248.5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" filled="f" strokecolor="#0049df [2413]" strokeweight="1.5pt">
            <v:textbox>
              <w:txbxContent>
                <w:p w:rsidR="00492BC0" w:rsidRDefault="008E02EF" w:rsidP="00492BC0">
                  <w:pPr>
                    <w:spacing w:after="0" w:line="360" w:lineRule="auto"/>
                    <w:jc w:val="center"/>
                    <w:rPr>
                      <w:b/>
                      <w:lang w:val="fr-FR"/>
                    </w:rPr>
                  </w:pPr>
                  <w:r w:rsidRPr="00E87D14">
                    <w:rPr>
                      <w:b/>
                      <w:lang w:val="fr-FR"/>
                    </w:rPr>
                    <w:t>Le</w:t>
                  </w:r>
                  <w:r w:rsidR="006969F6" w:rsidRPr="00E87D14">
                    <w:rPr>
                      <w:b/>
                      <w:lang w:val="fr-FR"/>
                    </w:rPr>
                    <w:t>s métiers</w:t>
                  </w:r>
                </w:p>
                <w:p w:rsidR="00492BC0" w:rsidRDefault="0068430D" w:rsidP="00492BC0">
                  <w:pPr>
                    <w:spacing w:after="0" w:line="360" w:lineRule="auto"/>
                    <w:rPr>
                      <w:b/>
                      <w:lang w:val="fr-FR"/>
                    </w:rPr>
                  </w:pPr>
                  <w:r>
                    <w:rPr>
                      <w:lang w:val="fr-FR"/>
                    </w:rPr>
                    <w:t>Vendeur en magasin</w:t>
                  </w:r>
                </w:p>
                <w:p w:rsidR="0068430D" w:rsidRPr="00492BC0" w:rsidRDefault="0068430D" w:rsidP="00492BC0">
                  <w:pPr>
                    <w:spacing w:after="0" w:line="240" w:lineRule="auto"/>
                    <w:rPr>
                      <w:b/>
                      <w:lang w:val="fr-FR"/>
                    </w:rPr>
                  </w:pPr>
                  <w:r w:rsidRPr="0068430D">
                    <w:rPr>
                      <w:lang w:val="fr-FR"/>
                    </w:rPr>
                    <w:t xml:space="preserve">Employé(e) commercial </w:t>
                  </w:r>
                </w:p>
                <w:p w:rsidR="0068430D" w:rsidRPr="0068430D" w:rsidRDefault="0068430D" w:rsidP="0068430D">
                  <w:pPr>
                    <w:spacing w:before="120" w:after="0"/>
                    <w:rPr>
                      <w:lang w:val="fr-FR"/>
                    </w:rPr>
                  </w:pPr>
                  <w:r w:rsidRPr="0068430D">
                    <w:rPr>
                      <w:lang w:val="fr-FR"/>
                    </w:rPr>
                    <w:t>Conseiller en vente</w:t>
                  </w:r>
                </w:p>
                <w:p w:rsidR="0068430D" w:rsidRDefault="0068430D" w:rsidP="0068430D">
                  <w:pPr>
                    <w:spacing w:before="120" w:after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Vendeur spécialisé</w:t>
                  </w:r>
                </w:p>
                <w:p w:rsidR="0068430D" w:rsidRPr="0068430D" w:rsidRDefault="0068430D" w:rsidP="0068430D">
                  <w:pPr>
                    <w:spacing w:before="120" w:after="0"/>
                    <w:rPr>
                      <w:lang w:val="fr-FR"/>
                    </w:rPr>
                  </w:pPr>
                  <w:r w:rsidRPr="0068430D">
                    <w:rPr>
                      <w:lang w:val="fr-FR"/>
                    </w:rPr>
                    <w:t>Assistant de vente</w:t>
                  </w:r>
                </w:p>
                <w:p w:rsidR="00E87D14" w:rsidRPr="00D82627" w:rsidRDefault="00E87D14" w:rsidP="00D82627">
                  <w:pPr>
                    <w:spacing w:after="0"/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 w:rsidR="00AC2619">
        <w:rPr>
          <w:noProof/>
          <w:lang w:val="fr-FR" w:eastAsia="fr-FR" w:bidi="ar-S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914400</wp:posOffset>
            </wp:positionV>
            <wp:extent cx="2892425" cy="1495425"/>
            <wp:effectExtent l="19050" t="0" r="3175" b="0"/>
            <wp:wrapNone/>
            <wp:docPr id="76" name="Image 74" descr="Représentants-aux-ve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résentants-aux-ventes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4BE">
        <w:rPr>
          <w:noProof/>
        </w:rPr>
        <w:pict>
          <v:shape id="Text Box 356" o:spid="_x0000_s1047" type="#_x0000_t202" style="position:absolute;margin-left:-.65pt;margin-top:15pt;width:280.65pt;height:68.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ki/AIAAKE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" filled="f" stroked="f" strokeweight="0" insetpen="t">
            <o:lock v:ext="edit" shapetype="t"/>
            <v:textbox inset="2.85pt,2.85pt,2.85pt,2.85pt">
              <w:txbxContent>
                <w:p w:rsidR="00ED2017" w:rsidRPr="00ED2017" w:rsidRDefault="00ED2017" w:rsidP="00ED2017">
                  <w:pPr>
                    <w:pStyle w:val="Titre4"/>
                    <w:jc w:val="center"/>
                    <w:rPr>
                      <w:sz w:val="32"/>
                      <w:lang w:val="fr-FR"/>
                    </w:rPr>
                  </w:pPr>
                  <w:r w:rsidRPr="00ED2017">
                    <w:rPr>
                      <w:sz w:val="32"/>
                      <w:lang w:val="fr-FR"/>
                    </w:rPr>
                    <w:t>BACCALAUREAT PROFESSIONNEL</w:t>
                  </w:r>
                </w:p>
                <w:p w:rsidR="003B4C87" w:rsidRPr="00B94CC9" w:rsidRDefault="00B94CC9" w:rsidP="00ED2017">
                  <w:pPr>
                    <w:pStyle w:val="Titre4"/>
                    <w:jc w:val="center"/>
                    <w:rPr>
                      <w:color w:val="FF0000" w:themeColor="accent5"/>
                      <w:sz w:val="44"/>
                      <w:lang w:val="fr-FR"/>
                    </w:rPr>
                  </w:pPr>
                  <w:r w:rsidRPr="00B94CC9">
                    <w:rPr>
                      <w:color w:val="FF0000" w:themeColor="accent5"/>
                      <w:sz w:val="44"/>
                      <w:lang w:val="fr-FR"/>
                    </w:rPr>
                    <w:t>Commerce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 w:bidi="ar-SA"/>
        </w:rPr>
        <w:pict>
          <v:shape id="AutoShape 503" o:spid="_x0000_s1050" type="#_x0000_t32" style="position:absolute;margin-left:561.95pt;margin-top:-21.6pt;width:0;height:615.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" strokecolor="#7f7f7f [1612]">
            <w10:wrap anchorx="page" anchory="page"/>
          </v:shape>
        </w:pict>
      </w:r>
      <w:r>
        <w:rPr>
          <w:noProof/>
          <w:lang w:val="fr-FR" w:eastAsia="fr-FR" w:bidi="ar-SA"/>
        </w:rPr>
        <w:pict>
          <v:shape id="AutoShape 502" o:spid="_x0000_s1049" type="#_x0000_t32" style="position:absolute;margin-left:279.95pt;margin-top:-16.2pt;width:.05pt;height:610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" strokecolor="#9d9d9d [2414]">
            <w10:wrap anchorx="page" anchory="page"/>
          </v:shape>
        </w:pict>
      </w:r>
      <w:r w:rsidRPr="001654BE">
        <w:rPr>
          <w:noProof/>
        </w:rPr>
        <w:pict>
          <v:shape id="Text Box 456" o:spid="_x0000_s1048" type="#_x0000_t202" style="position:absolute;margin-left:98.35pt;margin-top:111.7pt;width:20.9pt;height:32.05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" filled="f" stroked="f">
            <v:textbox style="mso-fit-shape-to-text:t">
              <w:txbxContent>
                <w:p w:rsidR="003B4C87" w:rsidRDefault="003B4C87"/>
              </w:txbxContent>
            </v:textbox>
            <w10:wrap anchorx="page" anchory="page"/>
          </v:shape>
        </w:pict>
      </w:r>
    </w:p>
    <w:sectPr w:rsidR="003B4C87" w:rsidSect="00287050">
      <w:pgSz w:w="16839" w:h="11907" w:orient="landscape"/>
      <w:pgMar w:top="720" w:right="720" w:bottom="567" w:left="720" w:header="720" w:footer="720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59" w:rsidRDefault="00D72759" w:rsidP="002F4E5C">
      <w:pPr>
        <w:spacing w:after="0" w:line="240" w:lineRule="auto"/>
      </w:pPr>
      <w:r>
        <w:separator/>
      </w:r>
    </w:p>
  </w:endnote>
  <w:endnote w:type="continuationSeparator" w:id="0">
    <w:p w:rsidR="00D72759" w:rsidRDefault="00D72759" w:rsidP="002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at Day Personal Use">
    <w:altName w:val="Calibri"/>
    <w:charset w:val="00"/>
    <w:family w:val="auto"/>
    <w:pitch w:val="variable"/>
    <w:sig w:usb0="00000007" w:usb1="00000000" w:usb2="00000000" w:usb3="00000000" w:csb0="00000003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59" w:rsidRDefault="00D72759" w:rsidP="002F4E5C">
      <w:pPr>
        <w:spacing w:after="0" w:line="240" w:lineRule="auto"/>
      </w:pPr>
      <w:r>
        <w:separator/>
      </w:r>
    </w:p>
  </w:footnote>
  <w:footnote w:type="continuationSeparator" w:id="0">
    <w:p w:rsidR="00D72759" w:rsidRDefault="00D72759" w:rsidP="002F4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F24"/>
    <w:multiLevelType w:val="hybridMultilevel"/>
    <w:tmpl w:val="E690E308"/>
    <w:lvl w:ilvl="0" w:tplc="E416D8D4">
      <w:start w:val="1"/>
      <w:numFmt w:val="bullet"/>
      <w:lvlText w:val="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F0B4396"/>
    <w:multiLevelType w:val="hybridMultilevel"/>
    <w:tmpl w:val="288CD132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86479B4"/>
    <w:multiLevelType w:val="hybridMultilevel"/>
    <w:tmpl w:val="897CE8CC"/>
    <w:lvl w:ilvl="0" w:tplc="D0BC59BA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614E1"/>
    <w:multiLevelType w:val="hybridMultilevel"/>
    <w:tmpl w:val="7E12E488"/>
    <w:lvl w:ilvl="0" w:tplc="E416D8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82D48"/>
    <w:multiLevelType w:val="hybridMultilevel"/>
    <w:tmpl w:val="AF54B7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141"/>
    <w:multiLevelType w:val="hybridMultilevel"/>
    <w:tmpl w:val="7F6CE7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23EB4"/>
    <w:multiLevelType w:val="hybridMultilevel"/>
    <w:tmpl w:val="788CF7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60653"/>
    <w:multiLevelType w:val="hybridMultilevel"/>
    <w:tmpl w:val="A508A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3539F"/>
    <w:multiLevelType w:val="hybridMultilevel"/>
    <w:tmpl w:val="A2B8E38A"/>
    <w:lvl w:ilvl="0" w:tplc="95B0FE0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C0CDA"/>
    <w:multiLevelType w:val="hybridMultilevel"/>
    <w:tmpl w:val="5DF642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73EDB"/>
    <w:multiLevelType w:val="hybridMultilevel"/>
    <w:tmpl w:val="1D606D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C3585"/>
    <w:multiLevelType w:val="hybridMultilevel"/>
    <w:tmpl w:val="ADB43E24"/>
    <w:lvl w:ilvl="0" w:tplc="2F9011B4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6092F"/>
    <w:multiLevelType w:val="hybridMultilevel"/>
    <w:tmpl w:val="F56003DA"/>
    <w:lvl w:ilvl="0" w:tplc="D0BC59BA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85034"/>
    <w:multiLevelType w:val="hybridMultilevel"/>
    <w:tmpl w:val="F1562920"/>
    <w:lvl w:ilvl="0" w:tplc="D0BC59B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D6C20"/>
    <w:multiLevelType w:val="hybridMultilevel"/>
    <w:tmpl w:val="2520B832"/>
    <w:lvl w:ilvl="0" w:tplc="95B0FE0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34247"/>
    <w:multiLevelType w:val="hybridMultilevel"/>
    <w:tmpl w:val="BB9033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5"/>
  </w:num>
  <w:num w:numId="7">
    <w:abstractNumId w:val="8"/>
  </w:num>
  <w:num w:numId="8">
    <w:abstractNumId w:val="6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10"/>
  <w:drawingGridVerticalSpacing w:val="1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7EB5"/>
    <w:rsid w:val="001654BE"/>
    <w:rsid w:val="00173472"/>
    <w:rsid w:val="001A57C3"/>
    <w:rsid w:val="001C0539"/>
    <w:rsid w:val="001D4BC4"/>
    <w:rsid w:val="00276A95"/>
    <w:rsid w:val="00287050"/>
    <w:rsid w:val="002A0B09"/>
    <w:rsid w:val="002D2410"/>
    <w:rsid w:val="002F2CB6"/>
    <w:rsid w:val="002F4E5C"/>
    <w:rsid w:val="00355868"/>
    <w:rsid w:val="003574E2"/>
    <w:rsid w:val="0038075B"/>
    <w:rsid w:val="0038550B"/>
    <w:rsid w:val="00393788"/>
    <w:rsid w:val="003B4C87"/>
    <w:rsid w:val="004465A3"/>
    <w:rsid w:val="004663B3"/>
    <w:rsid w:val="00491AFE"/>
    <w:rsid w:val="00492BC0"/>
    <w:rsid w:val="00540937"/>
    <w:rsid w:val="005A7FDD"/>
    <w:rsid w:val="005F0C50"/>
    <w:rsid w:val="00635A33"/>
    <w:rsid w:val="00660E28"/>
    <w:rsid w:val="0068430D"/>
    <w:rsid w:val="00687D54"/>
    <w:rsid w:val="006969F6"/>
    <w:rsid w:val="006A767B"/>
    <w:rsid w:val="006B51B6"/>
    <w:rsid w:val="006E6EBB"/>
    <w:rsid w:val="007120F3"/>
    <w:rsid w:val="0072611B"/>
    <w:rsid w:val="00742C11"/>
    <w:rsid w:val="00757EB5"/>
    <w:rsid w:val="007605F5"/>
    <w:rsid w:val="007B4447"/>
    <w:rsid w:val="007E0338"/>
    <w:rsid w:val="007F01B4"/>
    <w:rsid w:val="007F626D"/>
    <w:rsid w:val="00857F37"/>
    <w:rsid w:val="008961A5"/>
    <w:rsid w:val="008A08A0"/>
    <w:rsid w:val="008B0836"/>
    <w:rsid w:val="008D4778"/>
    <w:rsid w:val="008D4F6A"/>
    <w:rsid w:val="008E02EF"/>
    <w:rsid w:val="009050BD"/>
    <w:rsid w:val="009217C6"/>
    <w:rsid w:val="009728E6"/>
    <w:rsid w:val="00995267"/>
    <w:rsid w:val="009E62D1"/>
    <w:rsid w:val="00A003C7"/>
    <w:rsid w:val="00A9571A"/>
    <w:rsid w:val="00AC1665"/>
    <w:rsid w:val="00AC2619"/>
    <w:rsid w:val="00B22C2D"/>
    <w:rsid w:val="00B60346"/>
    <w:rsid w:val="00B72C83"/>
    <w:rsid w:val="00B94CC9"/>
    <w:rsid w:val="00C12477"/>
    <w:rsid w:val="00C56370"/>
    <w:rsid w:val="00C569D4"/>
    <w:rsid w:val="00C81A49"/>
    <w:rsid w:val="00C87BE7"/>
    <w:rsid w:val="00C96AE7"/>
    <w:rsid w:val="00CA6C17"/>
    <w:rsid w:val="00CB04F5"/>
    <w:rsid w:val="00D72759"/>
    <w:rsid w:val="00D82627"/>
    <w:rsid w:val="00DB57E1"/>
    <w:rsid w:val="00DB7438"/>
    <w:rsid w:val="00DC5E17"/>
    <w:rsid w:val="00E50F0F"/>
    <w:rsid w:val="00E87D14"/>
    <w:rsid w:val="00ED2017"/>
    <w:rsid w:val="00F062C9"/>
    <w:rsid w:val="00F22407"/>
    <w:rsid w:val="00F709C9"/>
    <w:rsid w:val="00F76424"/>
    <w:rsid w:val="00FB2839"/>
    <w:rsid w:val="00FB461A"/>
    <w:rsid w:val="00FE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 style="mso-position-horizontal-relative:page;mso-position-vertical-relative:page" fill="f" fillcolor="white" stroke="f">
      <v:fill color="white" on="f"/>
      <v:stroke on="f"/>
      <o:colormru v:ext="edit" colors="#f60,#fff5c9,#fc0,#f90,#669,red,#eaeaea,#c7c7d9"/>
      <o:colormenu v:ext="edit" strokecolor="none" shadowcolor="#f90" extrusioncolor="none"/>
    </o:shapedefaults>
    <o:shapelayout v:ext="edit">
      <o:idmap v:ext="edit" data="1"/>
      <o:rules v:ext="edit">
        <o:r id="V:Rule1" type="connector" idref="#AutoShape 490"/>
        <o:r id="V:Rule2" type="connector" idref="#AutoShape 488"/>
        <o:r id="V:Rule3" type="connector" idref="#AutoShape 491"/>
        <o:r id="V:Rule4" type="connector" idref="#AutoShape 481"/>
        <o:r id="V:Rule5" type="connector" idref="#AutoShape 479"/>
        <o:r id="V:Rule6" type="callout" idref="#AutoShape 511"/>
        <o:r id="V:Rule7" type="callout" idref="#AutoShape 510"/>
        <o:r id="V:Rule8" type="connector" idref="#AutoShape 503"/>
        <o:r id="V:Rule9" type="connector" idref="#AutoShape 502"/>
      </o:rules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C9"/>
  </w:style>
  <w:style w:type="paragraph" w:styleId="Titre1">
    <w:name w:val="heading 1"/>
    <w:basedOn w:val="Normal"/>
    <w:next w:val="Normal"/>
    <w:link w:val="Titre1Car"/>
    <w:uiPriority w:val="9"/>
    <w:qFormat/>
    <w:rsid w:val="00F062C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62C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62C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062C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062C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062C9"/>
    <w:pPr>
      <w:shd w:val="clear" w:color="auto" w:fill="FFFFFF" w:themeFill="background1"/>
      <w:spacing w:after="0" w:line="271" w:lineRule="auto"/>
      <w:outlineLvl w:val="5"/>
    </w:pPr>
    <w:rPr>
      <w:b/>
      <w:bCs/>
      <w:color w:val="74A2FF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062C9"/>
    <w:pPr>
      <w:spacing w:after="0"/>
      <w:outlineLvl w:val="6"/>
    </w:pPr>
    <w:rPr>
      <w:b/>
      <w:bCs/>
      <w:i/>
      <w:iCs/>
      <w:color w:val="75A2FF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062C9"/>
    <w:pPr>
      <w:spacing w:after="0"/>
      <w:outlineLvl w:val="7"/>
    </w:pPr>
    <w:rPr>
      <w:b/>
      <w:bCs/>
      <w:color w:val="94B7F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062C9"/>
    <w:pPr>
      <w:spacing w:after="0" w:line="271" w:lineRule="auto"/>
      <w:outlineLvl w:val="8"/>
    </w:pPr>
    <w:rPr>
      <w:b/>
      <w:bCs/>
      <w:i/>
      <w:iCs/>
      <w:color w:val="94B7F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B60346"/>
    <w:rPr>
      <w:color w:val="0000FF"/>
      <w:u w:val="single"/>
    </w:rPr>
  </w:style>
  <w:style w:type="character" w:styleId="Lienhypertextesuivivisit">
    <w:name w:val="FollowedHyperlink"/>
    <w:basedOn w:val="Policepardfaut"/>
    <w:rsid w:val="00B60346"/>
    <w:rPr>
      <w:color w:val="800080"/>
      <w:u w:val="single"/>
    </w:rPr>
  </w:style>
  <w:style w:type="character" w:customStyle="1" w:styleId="CorpsdetexteCar">
    <w:name w:val="Corps de texte Car"/>
    <w:link w:val="Corpsdetexte"/>
    <w:rsid w:val="00B60346"/>
  </w:style>
  <w:style w:type="paragraph" w:styleId="Corpsdetexte">
    <w:name w:val="Body Text"/>
    <w:basedOn w:val="Normal"/>
    <w:link w:val="CorpsdetexteCar"/>
    <w:rsid w:val="00B60346"/>
  </w:style>
  <w:style w:type="paragraph" w:styleId="Corpsdetexte2">
    <w:name w:val="Body Text 2"/>
    <w:basedOn w:val="Normal"/>
    <w:rsid w:val="00B60346"/>
    <w:rPr>
      <w:rFonts w:ascii="Arial" w:hAnsi="Arial" w:cs="Arial"/>
      <w:i/>
      <w:sz w:val="20"/>
      <w:szCs w:val="20"/>
    </w:rPr>
  </w:style>
  <w:style w:type="paragraph" w:customStyle="1" w:styleId="Corpsdetexte1">
    <w:name w:val="Corps de texte 1"/>
    <w:rsid w:val="00B60346"/>
    <w:pPr>
      <w:spacing w:after="240" w:line="320" w:lineRule="atLeast"/>
    </w:pPr>
    <w:rPr>
      <w:rFonts w:ascii="Arial" w:hAnsi="Arial" w:cs="Arial"/>
      <w:i/>
      <w:spacing w:val="-5"/>
      <w:lang w:bidi="fr-FR"/>
    </w:rPr>
  </w:style>
  <w:style w:type="paragraph" w:customStyle="1" w:styleId="Adresse">
    <w:name w:val="Adresse"/>
    <w:basedOn w:val="Normal"/>
    <w:rsid w:val="00B60346"/>
    <w:pPr>
      <w:spacing w:after="0" w:line="240" w:lineRule="auto"/>
      <w:jc w:val="center"/>
    </w:pPr>
    <w:rPr>
      <w:rFonts w:ascii="Arial" w:hAnsi="Arial" w:cs="Arial"/>
      <w:b/>
      <w:bCs/>
      <w:smallCaps/>
      <w:sz w:val="28"/>
      <w:szCs w:val="28"/>
      <w:lang w:bidi="fr-FR"/>
    </w:rPr>
  </w:style>
  <w:style w:type="paragraph" w:customStyle="1" w:styleId="Slogan">
    <w:name w:val="Slogan"/>
    <w:rsid w:val="00B60346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fr-FR"/>
    </w:rPr>
  </w:style>
  <w:style w:type="paragraph" w:customStyle="1" w:styleId="Adresse2">
    <w:name w:val="Adresse 2"/>
    <w:rsid w:val="00B60346"/>
    <w:pPr>
      <w:jc w:val="center"/>
    </w:pPr>
    <w:rPr>
      <w:rFonts w:ascii="Arial" w:hAnsi="Arial" w:cs="Arial"/>
      <w:kern w:val="28"/>
      <w:lang w:bidi="fr-FR"/>
    </w:rPr>
  </w:style>
  <w:style w:type="paragraph" w:customStyle="1" w:styleId="Textedelgende">
    <w:name w:val="Texte de légende"/>
    <w:basedOn w:val="Normal"/>
    <w:rsid w:val="00B60346"/>
    <w:pPr>
      <w:spacing w:after="0" w:line="240" w:lineRule="auto"/>
      <w:jc w:val="center"/>
    </w:pPr>
    <w:rPr>
      <w:rFonts w:ascii="Arial" w:hAnsi="Arial" w:cs="Arial"/>
      <w:i/>
      <w:lang w:bidi="fr-FR"/>
    </w:rPr>
  </w:style>
  <w:style w:type="paragraph" w:customStyle="1" w:styleId="Nomdelasocit">
    <w:name w:val="Nom de la société"/>
    <w:next w:val="Normal"/>
    <w:rsid w:val="00B60346"/>
    <w:pPr>
      <w:jc w:val="center"/>
    </w:pPr>
    <w:rPr>
      <w:rFonts w:ascii="Arial Black" w:hAnsi="Arial Black" w:cs="Arial Black"/>
      <w:bCs/>
      <w:kern w:val="28"/>
      <w:sz w:val="36"/>
      <w:szCs w:val="36"/>
      <w:lang w:bidi="fr-FR"/>
    </w:rPr>
  </w:style>
  <w:style w:type="character" w:customStyle="1" w:styleId="Carcorpsdetexte">
    <w:name w:val="Car. corps de texte"/>
    <w:basedOn w:val="Policepardfaut"/>
    <w:rsid w:val="00B60346"/>
    <w:rPr>
      <w:kern w:val="28"/>
      <w:sz w:val="22"/>
      <w:szCs w:val="22"/>
      <w:lang w:val="fr-FR" w:eastAsia="fr-FR" w:bidi="fr-FR"/>
    </w:rPr>
  </w:style>
  <w:style w:type="table" w:customStyle="1" w:styleId="TableauNormal1">
    <w:name w:val="Tableau Normal1"/>
    <w:semiHidden/>
    <w:rsid w:val="00B6034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C11"/>
    <w:rPr>
      <w:rFonts w:ascii="Tahoma" w:hAnsi="Tahoma" w:cs="Tahoma"/>
      <w:color w:val="000000"/>
      <w:kern w:val="28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062C9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F062C9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062C9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F062C9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062C9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062C9"/>
    <w:rPr>
      <w:b/>
      <w:bCs/>
      <w:color w:val="74A2FF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rsid w:val="00F062C9"/>
    <w:rPr>
      <w:b/>
      <w:bCs/>
      <w:i/>
      <w:iCs/>
      <w:color w:val="75A2FF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062C9"/>
    <w:rPr>
      <w:b/>
      <w:bCs/>
      <w:color w:val="94B7F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062C9"/>
    <w:rPr>
      <w:b/>
      <w:bCs/>
      <w:i/>
      <w:iCs/>
      <w:color w:val="94B7FF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742C11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062C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062C9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062C9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062C9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062C9"/>
    <w:rPr>
      <w:b/>
      <w:bCs/>
    </w:rPr>
  </w:style>
  <w:style w:type="character" w:styleId="Accentuation">
    <w:name w:val="Emphasis"/>
    <w:uiPriority w:val="20"/>
    <w:qFormat/>
    <w:rsid w:val="00F062C9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F062C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42C11"/>
  </w:style>
  <w:style w:type="paragraph" w:styleId="Paragraphedeliste">
    <w:name w:val="List Paragraph"/>
    <w:basedOn w:val="Normal"/>
    <w:uiPriority w:val="34"/>
    <w:qFormat/>
    <w:rsid w:val="00F062C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062C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062C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062C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62C9"/>
    <w:rPr>
      <w:i/>
      <w:iCs/>
    </w:rPr>
  </w:style>
  <w:style w:type="character" w:styleId="Emphaseple">
    <w:name w:val="Subtle Emphasis"/>
    <w:uiPriority w:val="19"/>
    <w:qFormat/>
    <w:rsid w:val="00F062C9"/>
    <w:rPr>
      <w:i/>
      <w:iCs/>
    </w:rPr>
  </w:style>
  <w:style w:type="character" w:styleId="Emphaseintense">
    <w:name w:val="Intense Emphasis"/>
    <w:uiPriority w:val="21"/>
    <w:qFormat/>
    <w:rsid w:val="00F062C9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062C9"/>
    <w:rPr>
      <w:smallCaps/>
    </w:rPr>
  </w:style>
  <w:style w:type="character" w:styleId="Rfrenceintense">
    <w:name w:val="Intense Reference"/>
    <w:uiPriority w:val="32"/>
    <w:qFormat/>
    <w:rsid w:val="00F062C9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062C9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062C9"/>
    <w:pPr>
      <w:outlineLvl w:val="9"/>
    </w:pPr>
  </w:style>
  <w:style w:type="character" w:customStyle="1" w:styleId="apple-converted-space">
    <w:name w:val="apple-converted-space"/>
    <w:basedOn w:val="Policepardfaut"/>
    <w:rsid w:val="00FB461A"/>
  </w:style>
  <w:style w:type="paragraph" w:styleId="En-tte">
    <w:name w:val="header"/>
    <w:basedOn w:val="Normal"/>
    <w:link w:val="En-tteCar"/>
    <w:uiPriority w:val="99"/>
    <w:semiHidden/>
    <w:unhideWhenUsed/>
    <w:rsid w:val="002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4E5C"/>
  </w:style>
  <w:style w:type="paragraph" w:styleId="Pieddepage">
    <w:name w:val="footer"/>
    <w:basedOn w:val="Normal"/>
    <w:link w:val="PieddepageCar"/>
    <w:uiPriority w:val="99"/>
    <w:semiHidden/>
    <w:unhideWhenUsed/>
    <w:rsid w:val="002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4E5C"/>
  </w:style>
  <w:style w:type="table" w:styleId="Grilledutableau">
    <w:name w:val="Table Grid"/>
    <w:basedOn w:val="TableauNormal"/>
    <w:uiPriority w:val="59"/>
    <w:rsid w:val="00287050"/>
    <w:pPr>
      <w:spacing w:after="0" w:line="240" w:lineRule="auto"/>
    </w:pPr>
    <w:tblPr>
      <w:tblInd w:w="0" w:type="dxa"/>
      <w:tblBorders>
        <w:top w:val="single" w:sz="4" w:space="0" w:color="2B71FF" w:themeColor="text1"/>
        <w:left w:val="single" w:sz="4" w:space="0" w:color="2B71FF" w:themeColor="text1"/>
        <w:bottom w:val="single" w:sz="4" w:space="0" w:color="2B71FF" w:themeColor="text1"/>
        <w:right w:val="single" w:sz="4" w:space="0" w:color="2B71FF" w:themeColor="text1"/>
        <w:insideH w:val="single" w:sz="4" w:space="0" w:color="2B71FF" w:themeColor="text1"/>
        <w:insideV w:val="single" w:sz="4" w:space="0" w:color="2B71F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35A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0781839a@ac-versailles.fr" TargetMode="External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3.jpeg"/><Relationship Id="rId19" Type="http://schemas.openxmlformats.org/officeDocument/2006/relationships/hyperlink" Target="http://www.lyc-monnet-lqly.ac-versaill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-tx\AppData\Roaming\Microsoft\Templates\Brochure.dot" TargetMode="External"/></Relationships>
</file>

<file path=word/theme/theme1.xml><?xml version="1.0" encoding="utf-8"?>
<a:theme xmlns:a="http://schemas.openxmlformats.org/drawingml/2006/main" name="Thème Office">
  <a:themeElements>
    <a:clrScheme name="Vive">
      <a:dk1>
        <a:srgbClr val="2B71FF"/>
      </a:dk1>
      <a:lt1>
        <a:sysClr val="window" lastClr="FFFFFF"/>
      </a:lt1>
      <a:dk2>
        <a:srgbClr val="72A0FF"/>
      </a:dk2>
      <a:lt2>
        <a:srgbClr val="D2D2D2"/>
      </a:lt2>
      <a:accent1>
        <a:srgbClr val="00FF00"/>
      </a:accent1>
      <a:accent2>
        <a:srgbClr val="E90062"/>
      </a:accent2>
      <a:accent3>
        <a:srgbClr val="FFFF00"/>
      </a:accent3>
      <a:accent4>
        <a:srgbClr val="00B0F0"/>
      </a:accent4>
      <a:accent5>
        <a:srgbClr val="FF0000"/>
      </a:accent5>
      <a:accent6>
        <a:srgbClr val="00FF00"/>
      </a:accent6>
      <a:hlink>
        <a:srgbClr val="0192C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4284-F902-449E-9A97-12CAC29C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59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chef-tx</dc:creator>
  <cp:lastModifiedBy>ndsi3</cp:lastModifiedBy>
  <cp:revision>2</cp:revision>
  <cp:lastPrinted>2017-09-07T07:35:00Z</cp:lastPrinted>
  <dcterms:created xsi:type="dcterms:W3CDTF">2018-09-05T14:58:00Z</dcterms:created>
  <dcterms:modified xsi:type="dcterms:W3CDTF">2018-09-05T14:58:00Z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TC010812241036</vt:lpwstr>
  </property>
</Properties>
</file>